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g" ContentType="image/jp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0" w:type="dxa"/>
      </w:tblPr>
      <w:tblGrid/>
      <w:tr>
        <w:trPr>
          <w:trHeight w:val="405" w:hRule="exact"/>
        </w:trPr>
        <w:tc>
          <w:tcPr>
            <w:tcW w:w="1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  <w:b/>
                <w:bCs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Marya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Runkle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830" w:right="-43"/>
              <w:jc w:val="left"/>
              <w:tabs>
                <w:tab w:pos="226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School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Williams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1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  <w:b/>
                <w:bCs/>
              </w:rPr>
              <w:t>Subject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Area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4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4" w:lineRule="exact"/>
              <w:ind w:left="8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Grade/level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870" w:right="869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pt;margin-top:-7.68803pt;width:89.999985pt;height:83.519988pt;mso-position-horizontal-relative:page;mso-position-vertical-relative:paragraph;z-index:-1476" coordorigin="1080,-154" coordsize="1800,1670">
            <v:shape style="position:absolute;left:1166;top:-154;width:1714;height:691" type="#_x0000_t75">
              <v:imagedata r:id="rId6" o:title=""/>
            </v:shape>
            <v:shape style="position:absolute;left:1080;top:537;width:1742;height:979" type="#_x0000_t75">
              <v:imagedata r:id="rId7" o:title=""/>
            </v:shape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Adventure</w:t>
      </w:r>
      <w:r>
        <w:rPr>
          <w:rFonts w:ascii="Arial" w:hAnsi="Arial" w:cs="Arial" w:eastAsia="Arial"/>
          <w:sz w:val="28"/>
          <w:szCs w:val="28"/>
          <w:spacing w:val="-6"/>
          <w:w w:val="108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3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American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Mind</w:t>
      </w:r>
      <w:r>
        <w:rPr>
          <w:rFonts w:ascii="Arial" w:hAnsi="Arial" w:cs="Arial" w:eastAsia="Arial"/>
          <w:sz w:val="28"/>
          <w:szCs w:val="28"/>
          <w:spacing w:val="4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Northern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Virginia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238" w:right="123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8"/>
          <w:position w:val="-1"/>
        </w:rPr>
        <w:t>Alexandria</w:t>
      </w:r>
      <w:r>
        <w:rPr>
          <w:rFonts w:ascii="Arial" w:hAnsi="Arial" w:cs="Arial" w:eastAsia="Arial"/>
          <w:sz w:val="28"/>
          <w:szCs w:val="28"/>
          <w:spacing w:val="-6"/>
          <w:w w:val="108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Summer</w:t>
      </w:r>
      <w:r>
        <w:rPr>
          <w:rFonts w:ascii="Arial" w:hAnsi="Arial" w:cs="Arial" w:eastAsia="Arial"/>
          <w:sz w:val="28"/>
          <w:szCs w:val="28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0"/>
          <w:position w:val="-1"/>
        </w:rPr>
        <w:t>Curriculum</w:t>
      </w:r>
      <w:r>
        <w:rPr>
          <w:rFonts w:ascii="Arial" w:hAnsi="Arial" w:cs="Arial" w:eastAsia="Arial"/>
          <w:sz w:val="28"/>
          <w:szCs w:val="28"/>
          <w:spacing w:val="-8"/>
          <w:w w:val="11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Writing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2004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240" w:lineRule="auto"/>
        <w:ind w:left="4731" w:right="27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Lesson</w:t>
      </w:r>
      <w:r>
        <w:rPr>
          <w:rFonts w:ascii="Arial" w:hAnsi="Arial" w:cs="Arial" w:eastAsia="Arial"/>
          <w:sz w:val="28"/>
          <w:szCs w:val="28"/>
          <w:spacing w:val="7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Plan</w:t>
      </w:r>
      <w:r>
        <w:rPr>
          <w:rFonts w:ascii="Arial" w:hAnsi="Arial" w:cs="Arial" w:eastAsia="Arial"/>
          <w:sz w:val="28"/>
          <w:szCs w:val="28"/>
          <w:spacing w:val="2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</w:rPr>
        <w:t>Template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283" w:hRule="exact"/>
        </w:trPr>
        <w:tc>
          <w:tcPr>
            <w:tcW w:w="21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Title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exact"/>
              <w:ind w:left="3216" w:right="156" w:firstLine="-29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64" w:hRule="exact"/>
        </w:trPr>
        <w:tc>
          <w:tcPr>
            <w:tcW w:w="21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Unit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88" w:hRule="exact"/>
        </w:trPr>
        <w:tc>
          <w:tcPr>
            <w:tcW w:w="21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Enduring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b/>
                <w:bCs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lesso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understand: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8" w:after="0" w:line="318" w:lineRule="exact"/>
              <w:ind w:left="822" w:right="266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5"/>
              </w:rPr>
              <w:t>Every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government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unding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principles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reflect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ople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reated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4" w:after="0" w:line="318" w:lineRule="exact"/>
              <w:ind w:left="822" w:right="198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Political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created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vacuum.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agreement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disag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reement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philosophers.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588" w:hRule="exact"/>
        </w:trPr>
        <w:tc>
          <w:tcPr>
            <w:tcW w:w="21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b/>
                <w:bCs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know: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8" w:after="0" w:line="318" w:lineRule="exact"/>
              <w:ind w:left="822" w:right="632" w:firstLine="-360"/>
              <w:jc w:val="both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philosophers(Hobbes,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Locke,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Montesquieu,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Roussea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Voltaire)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following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aspects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origins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38" w:lineRule="exact"/>
              <w:ind w:left="11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Declaration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Independence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18" w:lineRule="exact"/>
              <w:ind w:left="11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  <w:position w:val="2"/>
              </w:rPr>
              <w:t>Co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6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  <w:position w:val="2"/>
              </w:rPr>
              <w:t>tit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6"/>
                <w:position w:val="2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6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  <w:position w:val="2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18" w:lineRule="exact"/>
              <w:ind w:left="118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  <w:position w:val="2"/>
              </w:rPr>
              <w:t>Bill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91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12"/>
                <w:position w:val="2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023" w:hRule="exact"/>
        </w:trPr>
        <w:tc>
          <w:tcPr>
            <w:tcW w:w="21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lesson,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able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to:</w:t>
            </w:r>
          </w:p>
          <w:p>
            <w:pPr>
              <w:spacing w:before="38" w:after="0" w:line="318" w:lineRule="exact"/>
              <w:ind w:left="822" w:right="408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primary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source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documents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discover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</w:rPr>
              <w:t>beliefs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period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Skim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larger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pinpoint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6" w:after="0" w:line="320" w:lineRule="exact"/>
              <w:ind w:left="822" w:right="121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Synthesize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revious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day’s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learning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circumstance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603" w:hRule="exact"/>
        </w:trPr>
        <w:tc>
          <w:tcPr>
            <w:tcW w:w="21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  <w:b/>
                <w:bCs/>
              </w:rPr>
              <w:t>SOLs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9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b/>
                <w:bCs/>
              </w:rPr>
              <w:t>addressed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8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WHII.6d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demonstr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specific,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318" w:lineRule="exact"/>
              <w:ind w:left="102" w:right="5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political,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8"/>
              </w:rPr>
              <w:t>economic,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religious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changes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sixteenth,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sevente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nth,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eighteenth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centu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plaining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liti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3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</w:rPr>
              <w:t>l,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8"/>
              </w:rPr>
              <w:t>religious,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ways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nced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nders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States.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1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Length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Lesson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1-90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minute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class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period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568" w:top="920" w:bottom="760" w:left="860" w:right="860"/>
          <w:footerReference w:type="default" r:id="rId5"/>
          <w:type w:val="continuous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2872" w:hRule="exact"/>
        </w:trPr>
        <w:tc>
          <w:tcPr>
            <w:tcW w:w="217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Overview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lesson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lesson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aluation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student’s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comprehension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102" w:right="4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belie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6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sophies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Hobbes,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Loc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e,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Montesquieu,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Rousse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Voltaire.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examine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Declaration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pendence,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nstitution,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</w:rPr>
              <w:t>Bill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Rights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various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artistic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works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how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formation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gove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ment.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activ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culminate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writing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ssignment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advanced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“br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gnme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ucation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students.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283" w:hRule="exact"/>
        </w:trPr>
        <w:tc>
          <w:tcPr>
            <w:tcW w:w="217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Prior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b/>
                <w:bCs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4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rking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basic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102" w:right="5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Hobbes,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Locke,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esquieu,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Rousseau,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Voltaire.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also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knowl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5"/>
              </w:rPr>
              <w:t>“story”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Revolution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(Grade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8"/>
              </w:rPr>
              <w:t>Virginia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curriculum).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419" w:hRule="exact"/>
        </w:trPr>
        <w:tc>
          <w:tcPr>
            <w:tcW w:w="21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needed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80" w:lineRule="exact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Hobbes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Leviathan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</w:rPr>
            </w:r>
            <w:hyperlink r:id="rId8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http://www.loc.gov/exhibits/world/images/s37.jpg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32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Text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claration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Independence: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hyperlink r:id="rId9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http://memory.loc.gov/cgi-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bin/query/r?ammem/bdsbib:@field(NUMBER+@band(bdsdcc+021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81" w:lineRule="exact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01))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aring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Down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the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Statue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King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George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III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</w:rPr>
            </w:r>
            <w:hyperlink r:id="rId10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http://www.loc.gov/exhibits/declara/images/statue.jpg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66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Harper’s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Ferry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Boston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Tea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Par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hyperlink r:id="rId11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http://cdl.library.cornell.edu/cgi-</w:t>
              </w:r>
            </w:hyperlink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bin/moa/pageviewer?coll=moa&amp;root=/moa/harp/harp0004/&amp;tif=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00011.TIF&amp;view=50&amp;frames=1</w:t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04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Boston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Massacre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hyperlink r:id="rId12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http://www.americaslibrary.gov/jb/revolut/jb_revolut_boston_1_e</w:t>
              </w:r>
            </w:hyperlink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hyperlink r:id="rId13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.html</w:t>
              </w:r>
            </w:hyperlink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56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xt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US.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Constitution: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hyperlink r:id="rId14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http://memory.loc.gov/cgi-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bin/query/r?ammem/bdsbib:@field(NUMBER+@band(bdsdcc+c08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  <w:u w:val="single" w:color="0000FF"/>
              </w:rPr>
              <w:t>01))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FF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  <w:b/>
                <w:bCs/>
              </w:rPr>
              <w:t>OTHER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80" w:lineRule="exact"/>
              <w:ind w:left="102" w:right="455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Flags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the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American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Revolution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hyperlink r:id="rId15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http://www.americanrevwar.homestead.com/files/FLAGS.H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-1"/>
                  <w:w w:val="100"/>
                </w:rPr>
                <w:t>T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M</w:t>
              </w:r>
            </w:hyperlink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61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The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Boston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Tea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Par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hyperlink r:id="rId16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http://classroomclipart.com/cgi-</w:t>
              </w:r>
            </w:hyperlink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bin/kids/imageFolio.cgi?action=view&amp;link=History/United_States/</w:t>
            </w:r>
          </w:p>
        </w:tc>
      </w:tr>
    </w:tbl>
    <w:p>
      <w:pPr>
        <w:jc w:val="left"/>
        <w:spacing w:after="0"/>
        <w:sectPr>
          <w:pgMar w:header="0" w:footer="568" w:top="980" w:bottom="760" w:left="860" w:right="86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3853" w:hRule="exact"/>
        </w:trPr>
        <w:tc>
          <w:tcPr>
            <w:tcW w:w="21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80" w:lineRule="exact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American_Revolution/Boston_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ea_Par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y&amp;image=BHOUS_156.jpg&amp;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img=&amp;tt=</w:t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55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</w:rPr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Bill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Rights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with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National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  <w:u w:val="single" w:color="000000"/>
              </w:rPr>
              <w:t>Archives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  <w:hyperlink r:id="rId17"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http://www.archives.gov/national_archives_experience/charters/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print_friendly.html?page=bill_of_rights_transcript_content.html&amp;tit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le=NARA%20%7C%20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-1"/>
                  <w:w w:val="100"/>
                </w:rPr>
                <w:t>T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he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1"/>
                  <w:w w:val="100"/>
                </w:rPr>
                <w:t>%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20Bill%20of%20Rights%3A%20A%20Tr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Bookman Old Style" w:hAnsi="Bookman Old Style" w:cs="Bookman Old Style" w:eastAsia="Bookman Old Style"/>
                  <w:sz w:val="24"/>
                  <w:szCs w:val="24"/>
                  <w:spacing w:val="0"/>
                  <w:w w:val="100"/>
                </w:rPr>
                <w:t>anscription</w:t>
              </w:r>
            </w:hyperlink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4" w:lineRule="auto"/>
              <w:ind w:left="102" w:right="24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w w:val="82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2"/>
                <w:u w:val="single" w:color="000000"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8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Laminated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Placards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attached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document)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Worksheet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attached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document)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631" w:hRule="exact"/>
        </w:trPr>
        <w:tc>
          <w:tcPr>
            <w:tcW w:w="21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lesson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Preview: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Display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cover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Hobbes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Leviathan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fro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classroom</w:t>
            </w:r>
          </w:p>
          <w:p>
            <w:pPr>
              <w:spacing w:before="3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following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1542" w:right="273" w:firstLine="-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List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ings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picture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(do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guesses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interpretations).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38" w:lineRule="exact"/>
              <w:ind w:left="1136" w:right="90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What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7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do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you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think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  <w:position w:val="2"/>
              </w:rPr>
              <w:t>mess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7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  <w:position w:val="2"/>
              </w:rPr>
              <w:t>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7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9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position w:val="2"/>
              </w:rPr>
              <w:t>picture?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18" w:lineRule="exact"/>
              <w:ind w:left="1140" w:right="8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Which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2"/>
                <w:position w:val="2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2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2"/>
                <w:position w:val="2"/>
              </w:rPr>
              <w:t>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2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lig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tenm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2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2"/>
              </w:rPr>
              <w:t>ilosophers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position w:val="2"/>
              </w:rPr>
              <w:t>we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94" w:lineRule="exact"/>
              <w:ind w:left="15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studied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yesterday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would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agree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message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15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picture.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Process: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Entry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Lev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8"/>
              </w:rPr>
              <w:t>Assessm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Revolution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822" w:right="117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Write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phrase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“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lution”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5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t-o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5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phrase.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822" w:right="224" w:firstLine="-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cept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mig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generate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splash.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822" w:right="90" w:firstLine="-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Explain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investigati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Enl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tenme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fluenc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words,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ideas,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things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up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bo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1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</w:rPr>
              <w:t>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Main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vity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822" w:right="360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Divide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pairs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arrange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desks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appropriately.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5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assignm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titled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</w:rPr>
              <w:t>“Influence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781" w:right="217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</w:rPr>
              <w:t>Beginning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5"/>
              </w:rPr>
              <w:t>Am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ica”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Review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assignment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sheet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questions.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822" w:right="146" w:firstLine="-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tab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placards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begin</w:t>
            </w:r>
          </w:p>
          <w:p>
            <w:pPr>
              <w:spacing w:before="0" w:after="0" w:line="315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placard.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8" w:top="980" w:bottom="760" w:left="860" w:right="86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4147" w:hRule="exact"/>
        </w:trPr>
        <w:tc>
          <w:tcPr>
            <w:tcW w:w="217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8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return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pairs,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review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placard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822" w:right="3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activ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sheet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pertain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placard.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5" w:lineRule="exact"/>
              <w:ind w:left="421" w:right="14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teacher.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318" w:lineRule="exact"/>
              <w:ind w:left="82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correct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</w:rPr>
              <w:t>receive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smiley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face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another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placard.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complete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incorrect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teacher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gui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them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return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seats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find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right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answer.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822" w:right="179" w:firstLine="-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groups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mpleted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placard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urn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table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off.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5" w:lineRule="exact"/>
              <w:ind w:left="421" w:right="9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Explain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evaluation.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Please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eval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section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steps.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600" w:hRule="exact"/>
        </w:trPr>
        <w:tc>
          <w:tcPr>
            <w:tcW w:w="217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Evalua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write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answers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following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question: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Revol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format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government?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attached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assign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sheet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rubric.)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17" w:hRule="exact"/>
        </w:trPr>
        <w:tc>
          <w:tcPr>
            <w:tcW w:w="21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  <w:b/>
                <w:bCs/>
              </w:rPr>
              <w:t>Extension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  <w:b/>
                <w:bCs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1" w:after="0" w:line="237" w:lineRule="auto"/>
              <w:ind w:left="822" w:right="81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create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2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talk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show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terviews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philosophers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influence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founding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erica.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exact"/>
              <w:ind w:left="822" w:right="137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participate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influential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Enlightenm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exact"/>
              <w:ind w:left="822" w:right="406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vis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Nat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onal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8"/>
              </w:rPr>
              <w:t>Archives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original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copies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Declaration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Independenc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Constitution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</w:rPr>
              <w:t>Bill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</w:rPr>
              <w:t>Rights.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54" w:hRule="exact"/>
        </w:trPr>
        <w:tc>
          <w:tcPr>
            <w:tcW w:w="217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0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Possibilities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1"/>
                <w:b/>
                <w:bCs/>
              </w:rPr>
              <w:t>Differentiation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11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5" w:after="0" w:line="318" w:lineRule="exact"/>
              <w:ind w:left="822" w:right="186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Instead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essay,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some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would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more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successful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Brag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6"/>
              </w:rPr>
              <w:t>Bubbles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exercise.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7"/>
              </w:rPr>
              <w:t>given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sheets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pictures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3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Enlightenment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philosopher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quote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bubbles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each.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fill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bubbles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opher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fluenced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founding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America.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8" w:top="980" w:bottom="760" w:left="860" w:right="860"/>
          <w:pgSz w:w="12240" w:h="15840"/>
        </w:sectPr>
      </w:pPr>
      <w:rPr/>
    </w:p>
    <w:p>
      <w:pPr>
        <w:spacing w:before="23" w:after="0" w:line="587" w:lineRule="exact"/>
        <w:ind w:left="3835" w:right="3556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30.700001pt;margin-top:21.700001pt;width:547pt;height:745pt;mso-position-horizontal-relative:page;mso-position-vertical-relative:page;z-index:-1475" coordorigin="614,434" coordsize="10940,14900">
            <v:shape style="position:absolute;left:1579;top:2657;width:9080;height:5102" type="#_x0000_t75">
              <v:imagedata r:id="rId19" o:title=""/>
            </v:shape>
            <v:group style="position:absolute;left:624;top:444;width:10920;height:14880" coordorigin="624,444" coordsize="10920,14880">
              <v:shape style="position:absolute;left:624;top:444;width:10920;height:14880" coordorigin="624,444" coordsize="10920,14880" path="m11544,444l624,444,624,15324,11544,15324,11544,15304,644,15304,644,464,11544,464,11544,444e" filled="t" fillcolor="#000000" stroked="f">
                <v:path arrowok="t"/>
                <v:fill/>
              </v:shape>
            </v:group>
            <v:group style="position:absolute;left:11534;top:464;width:2;height:14839" coordorigin="11534,464" coordsize="2,14839">
              <v:shape style="position:absolute;left:11534;top:464;width:2;height:14839" coordorigin="11534,464" coordsize="0,14839" path="m11534,464l11534,15304e" filled="f" stroked="t" strokeweight="1.120pt" strokecolor="#000000">
                <v:path arrowok="t"/>
              </v:shape>
            </v:group>
            <v:group style="position:absolute;left:664;top:484;width:10841;height:14801" coordorigin="664,484" coordsize="10841,14801">
              <v:shape style="position:absolute;left:664;top:484;width:10841;height:14801" coordorigin="664,484" coordsize="10841,14801" path="m11504,484l664,484,664,15284,11504,15284,11504,15244,704,15244,704,524,11504,524,11504,484e" filled="t" fillcolor="#000000" stroked="f">
                <v:path arrowok="t"/>
                <v:fill/>
              </v:shape>
            </v:group>
            <v:group style="position:absolute;left:11484;top:524;width:2;height:14719" coordorigin="11484,524" coordsize="2,14719">
              <v:shape style="position:absolute;left:11484;top:524;width:2;height:14719" coordorigin="11484,524" coordsize="0,14719" path="m11484,524l11484,15244e" filled="f" stroked="t" strokeweight="2.14pt" strokecolor="#000000">
                <v:path arrowok="t"/>
              </v:shape>
            </v:group>
            <v:group style="position:absolute;left:724;top:544;width:10721;height:14681" coordorigin="724,544" coordsize="10721,14681">
              <v:shape style="position:absolute;left:724;top:544;width:10721;height:14681" coordorigin="724,544" coordsize="10721,14681" path="m11444,544l724,544,724,15224,11444,15224,11444,15204,744,15204,744,564,11444,564,11444,544e" filled="t" fillcolor="#000000" stroked="f">
                <v:path arrowok="t"/>
                <v:fill/>
              </v:shape>
            </v:group>
            <v:group style="position:absolute;left:11434;top:564;width:2;height:14640" coordorigin="11434,564" coordsize="2,14640">
              <v:shape style="position:absolute;left:11434;top:564;width:2;height:14640" coordorigin="11434,564" coordsize="0,14640" path="m11434,564l11434,1520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u w:val="thick" w:color="000000"/>
          <w:position w:val="-2"/>
        </w:rPr>
        <w:t>1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240" w:lineRule="auto"/>
        <w:ind w:left="4237" w:right="3958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  <w:t>Bedford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27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Concord</w:t>
      </w:r>
      <w:r>
        <w:rPr>
          <w:rFonts w:ascii="Times New Roman" w:hAnsi="Times New Roman" w:cs="Times New Roman" w:eastAsia="Times New Roman"/>
          <w:sz w:val="40"/>
          <w:szCs w:val="4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1775.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Nathaniel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Page,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Bedford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Minuteman.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inscription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"Vince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Morire"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"Conquer</w:t>
      </w:r>
      <w:r>
        <w:rPr>
          <w:rFonts w:ascii="Times New Roman" w:hAnsi="Times New Roman" w:cs="Times New Roman" w:eastAsia="Times New Roman"/>
          <w:sz w:val="40"/>
          <w:szCs w:val="4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Die".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emerging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clouds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Bedford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Library.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pgMar w:footer="0" w:header="0" w:top="840" w:bottom="280" w:left="760" w:right="1020"/>
          <w:footerReference w:type="default" r:id="rId18"/>
          <w:pgSz w:w="12240" w:h="15840"/>
        </w:sectPr>
      </w:pPr>
      <w:rPr/>
    </w:p>
    <w:p>
      <w:pPr>
        <w:spacing w:before="23" w:after="0" w:line="587" w:lineRule="exact"/>
        <w:ind w:left="3835" w:right="3816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42.700001pt;margin-top:33.700001pt;width:547pt;height:745pt;mso-position-horizontal-relative:page;mso-position-vertical-relative:page;z-index:-1474" coordorigin="854,674" coordsize="10940,14900">
            <v:shape style="position:absolute;left:1688;top:2658;width:8864;height:5821" type="#_x0000_t75">
              <v:imagedata r:id="rId21" o:title=""/>
            </v:shape>
            <v:group style="position:absolute;left:864;top:684;width:10920;height:14880" coordorigin="864,684" coordsize="10920,14880">
              <v:shape style="position:absolute;left:864;top:684;width:10920;height:14880" coordorigin="864,684" coordsize="10920,14880" path="m11784,684l864,684,864,15564,11784,15564,11784,15544,884,15544,884,704,11784,704,11784,684e" filled="t" fillcolor="#000000" stroked="f">
                <v:path arrowok="t"/>
                <v:fill/>
              </v:shape>
            </v:group>
            <v:group style="position:absolute;left:11774;top:704;width:2;height:14839" coordorigin="11774,704" coordsize="2,14839">
              <v:shape style="position:absolute;left:11774;top:704;width:2;height:14839" coordorigin="11774,704" coordsize="0,14839" path="m11774,704l11774,15544e" filled="f" stroked="t" strokeweight="1.120pt" strokecolor="#000000">
                <v:path arrowok="t"/>
              </v:shape>
            </v:group>
            <v:group style="position:absolute;left:904;top:724;width:10841;height:14801" coordorigin="904,724" coordsize="10841,14801">
              <v:shape style="position:absolute;left:904;top:724;width:10841;height:14801" coordorigin="904,724" coordsize="10841,14801" path="m11744,724l904,724,904,15524,11744,15524,11744,15484,944,15484,944,764,11744,764,11744,724e" filled="t" fillcolor="#000000" stroked="f">
                <v:path arrowok="t"/>
                <v:fill/>
              </v:shape>
            </v:group>
            <v:group style="position:absolute;left:11724;top:764;width:2;height:14719" coordorigin="11724,764" coordsize="2,14719">
              <v:shape style="position:absolute;left:11724;top:764;width:2;height:14719" coordorigin="11724,764" coordsize="0,14719" path="m11724,764l11724,15484e" filled="f" stroked="t" strokeweight="2.14pt" strokecolor="#000000">
                <v:path arrowok="t"/>
              </v:shape>
            </v:group>
            <v:group style="position:absolute;left:964;top:784;width:10721;height:14681" coordorigin="964,784" coordsize="10721,14681">
              <v:shape style="position:absolute;left:964;top:784;width:10721;height:14681" coordorigin="964,784" coordsize="10721,14681" path="m11684,784l964,784,964,15464,11684,15464,11684,15444,984,15444,984,804,11684,804,11684,784e" filled="t" fillcolor="#000000" stroked="f">
                <v:path arrowok="t"/>
                <v:fill/>
              </v:shape>
            </v:group>
            <v:group style="position:absolute;left:11674;top:804;width:2;height:14640" coordorigin="11674,804" coordsize="2,14640">
              <v:shape style="position:absolute;left:11674;top:804;width:2;height:14640" coordorigin="11674,804" coordsize="0,14640" path="m11674,804l11674,15444e" filled="f" stroked="t" strokeweight="1.120pt" strokecolor="#000000">
                <v:path arrowok="t"/>
              </v:shape>
            </v:group>
            <v:group style="position:absolute;left:1404;top:3082;width:9540;height:5220" coordorigin="1404,3082" coordsize="9540,5220">
              <v:shape style="position:absolute;left:1404;top:3082;width:9540;height:5220" coordorigin="1404,3082" coordsize="9540,5220" path="m10944,3082l1404,3082,1404,8302,10944,8302,10944,3082x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u w:val="thick" w:color="000000"/>
          <w:position w:val="-2"/>
        </w:rPr>
        <w:t>2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40" w:lineRule="auto"/>
        <w:ind w:left="3848" w:right="382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CULPEPER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FLAG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215" w:firstLine="2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represented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minutemen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Culpeper,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Virginia.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formed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Colonel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Henry's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Regiment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1775.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October-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40"/>
          <w:szCs w:val="4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1775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minutemen,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Colonel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Stevens,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assembled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Culpeper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marched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Williamsburg.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alarmed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marched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country.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"LIBERTY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OR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5" w:after="0" w:line="460" w:lineRule="exact"/>
        <w:ind w:left="72" w:right="5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DEATH"</w:t>
      </w:r>
      <w:r>
        <w:rPr>
          <w:rFonts w:ascii="Times New Roman" w:hAnsi="Times New Roman" w:cs="Times New Roman" w:eastAsia="Times New Roman"/>
          <w:sz w:val="40"/>
          <w:szCs w:val="4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hunting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shirts.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bucks'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hats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belts,</w:t>
      </w:r>
    </w:p>
    <w:p>
      <w:pPr>
        <w:spacing w:before="0" w:after="0" w:line="455" w:lineRule="exact"/>
        <w:ind w:left="2722" w:right="2701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tomahawks</w:t>
      </w:r>
      <w:r>
        <w:rPr>
          <w:rFonts w:ascii="Times New Roman" w:hAnsi="Times New Roman" w:cs="Times New Roman" w:eastAsia="Times New Roman"/>
          <w:sz w:val="40"/>
          <w:szCs w:val="4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scalping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knives.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jc w:val="center"/>
        <w:spacing w:after="0"/>
        <w:sectPr>
          <w:pgMar w:footer="0" w:header="0" w:top="840" w:bottom="280" w:left="760" w:right="760"/>
          <w:footerReference w:type="default" r:id="rId20"/>
          <w:pgSz w:w="12240" w:h="15840"/>
        </w:sectPr>
      </w:pPr>
      <w:rPr/>
    </w:p>
    <w:p>
      <w:pPr>
        <w:spacing w:before="37" w:after="0" w:line="587" w:lineRule="exact"/>
        <w:ind w:left="3775" w:right="3756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30.700001pt;margin-top:39.700001pt;width:547pt;height:745pt;mso-position-horizontal-relative:page;mso-position-vertical-relative:page;z-index:-1473" coordorigin="614,794" coordsize="10940,14900">
            <v:shape style="position:absolute;left:1598;top:2796;width:9044;height:6013" type="#_x0000_t75">
              <v:imagedata r:id="rId23" o:title=""/>
            </v:shape>
            <v:group style="position:absolute;left:624;top:804;width:10920;height:14880" coordorigin="624,804" coordsize="10920,14880">
              <v:shape style="position:absolute;left:624;top:804;width:10920;height:14880" coordorigin="624,804" coordsize="10920,14880" path="m11544,804l624,804,624,15684,11544,15684,11544,15664,644,15664,644,824,11544,824,11544,804e" filled="t" fillcolor="#000000" stroked="f">
                <v:path arrowok="t"/>
                <v:fill/>
              </v:shape>
            </v:group>
            <v:group style="position:absolute;left:11534;top:824;width:2;height:14839" coordorigin="11534,824" coordsize="2,14839">
              <v:shape style="position:absolute;left:11534;top:824;width:2;height:14839" coordorigin="11534,824" coordsize="0,14839" path="m11534,824l11534,15664e" filled="f" stroked="t" strokeweight="1.120pt" strokecolor="#000000">
                <v:path arrowok="t"/>
              </v:shape>
            </v:group>
            <v:group style="position:absolute;left:664;top:844;width:10841;height:14801" coordorigin="664,844" coordsize="10841,14801">
              <v:shape style="position:absolute;left:664;top:844;width:10841;height:14801" coordorigin="664,844" coordsize="10841,14801" path="m11504,844l664,844,664,15644,11504,15644,11504,15604,704,15604,704,884,11504,884,11504,844e" filled="t" fillcolor="#000000" stroked="f">
                <v:path arrowok="t"/>
                <v:fill/>
              </v:shape>
            </v:group>
            <v:group style="position:absolute;left:11484;top:884;width:2;height:14719" coordorigin="11484,884" coordsize="2,14719">
              <v:shape style="position:absolute;left:11484;top:884;width:2;height:14719" coordorigin="11484,884" coordsize="0,14719" path="m11484,884l11484,15604e" filled="f" stroked="t" strokeweight="2.14pt" strokecolor="#000000">
                <v:path arrowok="t"/>
              </v:shape>
            </v:group>
            <v:group style="position:absolute;left:724;top:904;width:10721;height:14681" coordorigin="724,904" coordsize="10721,14681">
              <v:shape style="position:absolute;left:724;top:904;width:10721;height:14681" coordorigin="724,904" coordsize="10721,14681" path="m11444,904l724,904,724,15584,11444,15584,11444,15564,744,15564,744,924,11444,924,11444,904e" filled="t" fillcolor="#000000" stroked="f">
                <v:path arrowok="t"/>
                <v:fill/>
              </v:shape>
            </v:group>
            <v:group style="position:absolute;left:11434;top:924;width:2;height:14640" coordorigin="11434,924" coordsize="2,14640">
              <v:shape style="position:absolute;left:11434;top:924;width:2;height:14640" coordorigin="11434,924" coordsize="0,14640" path="m11434,924l11434,1556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u w:val="thick" w:color="000000"/>
          <w:position w:val="-2"/>
        </w:rPr>
        <w:t>3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8" w:after="0" w:line="451" w:lineRule="exact"/>
        <w:ind w:left="3055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u w:val="thick" w:color="000000"/>
          <w:position w:val="-1"/>
        </w:rPr>
        <w:t>Washington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u w:val="thick" w:color="000000"/>
          <w:position w:val="-1"/>
        </w:rPr>
        <w:t>Cruisers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u w:val="thick" w:color="000000"/>
          <w:position w:val="-1"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111" w:right="28" w:firstLine="832"/>
        <w:jc w:val="both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40"/>
          <w:szCs w:val="4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squadron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schooners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outfitted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1775.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England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Pine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Tree</w:t>
      </w:r>
    </w:p>
    <w:p>
      <w:pPr>
        <w:spacing w:before="1" w:after="0" w:line="460" w:lineRule="exact"/>
        <w:ind w:left="96" w:right="7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flag.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Massachusetts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Navy.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Liberty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rally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tree,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Massachusetts,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Liberty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Tree".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tree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symbol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independence.</w:t>
      </w:r>
    </w:p>
    <w:p>
      <w:pPr>
        <w:spacing w:before="1" w:after="0" w:line="460" w:lineRule="exact"/>
        <w:ind w:left="217" w:right="197" w:firstLine="-2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Knowing</w:t>
      </w:r>
      <w:r>
        <w:rPr>
          <w:rFonts w:ascii="Times New Roman" w:hAnsi="Times New Roman" w:cs="Times New Roman" w:eastAsia="Times New Roman"/>
          <w:sz w:val="40"/>
          <w:szCs w:val="4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military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sustained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power,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"APPEAL</w:t>
      </w:r>
      <w:r>
        <w:rPr>
          <w:rFonts w:ascii="Times New Roman" w:hAnsi="Times New Roman" w:cs="Times New Roman" w:eastAsia="Times New Roman"/>
          <w:sz w:val="40"/>
          <w:szCs w:val="4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</w:rPr>
        <w:t>HEAVEN".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jc w:val="center"/>
        <w:spacing w:after="0"/>
        <w:sectPr>
          <w:pgMar w:footer="0" w:header="0" w:top="1240" w:bottom="280" w:left="820" w:right="820"/>
          <w:footerReference w:type="default" r:id="rId22"/>
          <w:pgSz w:w="12240" w:h="15840"/>
        </w:sectPr>
      </w:pPr>
      <w:rPr/>
    </w:p>
    <w:p>
      <w:pPr>
        <w:spacing w:before="35" w:after="0" w:line="564" w:lineRule="exact"/>
        <w:ind w:left="4490" w:right="3893"/>
        <w:jc w:val="center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spacing w:val="0"/>
          <w:w w:val="110"/>
          <w:b/>
          <w:bCs/>
          <w:position w:val="-2"/>
        </w:rPr>
        <w:t>PLACARD4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840" w:bottom="280" w:left="2260" w:right="2100"/>
          <w:footerReference w:type="default" r:id="rId24"/>
          <w:pgSz w:w="15840" w:h="12240" w:orient="landscape"/>
        </w:sectPr>
      </w:pPr>
      <w:rPr/>
    </w:p>
    <w:p>
      <w:pPr>
        <w:spacing w:before="6" w:after="0" w:line="439" w:lineRule="exact"/>
        <w:ind w:left="1176" w:right="-103"/>
        <w:jc w:val="left"/>
        <w:tabs>
          <w:tab w:pos="2780" w:val="left"/>
        </w:tabs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shape style="position:absolute;margin-left:129.27272pt;margin-top:-332.730896pt;width:553.090881pt;height:350.181824pt;mso-position-horizontal-relative:page;mso-position-vertical-relative:paragraph;z-index:-1472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897967"/>
          <w:spacing w:val="-23"/>
          <w:w w:val="131"/>
          <w:i/>
          <w:position w:val="-4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645644"/>
          <w:spacing w:val="0"/>
          <w:w w:val="131"/>
          <w:i/>
          <w:position w:val="-4"/>
        </w:rPr>
        <w:t>t;</w:t>
      </w:r>
      <w:r>
        <w:rPr>
          <w:rFonts w:ascii="Times New Roman" w:hAnsi="Times New Roman" w:cs="Times New Roman" w:eastAsia="Times New Roman"/>
          <w:sz w:val="25"/>
          <w:szCs w:val="25"/>
          <w:color w:val="645644"/>
          <w:spacing w:val="-32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897967"/>
          <w:spacing w:val="14"/>
          <w:w w:val="71"/>
          <w:i/>
          <w:position w:val="-4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645644"/>
          <w:spacing w:val="0"/>
          <w:w w:val="101"/>
          <w:i/>
          <w:position w:val="-4"/>
        </w:rPr>
        <w:t>/OI'l'!!fl,</w:t>
      </w:r>
      <w:r>
        <w:rPr>
          <w:rFonts w:ascii="Times New Roman" w:hAnsi="Times New Roman" w:cs="Times New Roman" w:eastAsia="Times New Roman"/>
          <w:sz w:val="25"/>
          <w:szCs w:val="25"/>
          <w:color w:val="645644"/>
          <w:spacing w:val="0"/>
          <w:w w:val="100"/>
          <w:i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645644"/>
          <w:spacing w:val="0"/>
          <w:w w:val="100"/>
          <w:i/>
          <w:position w:val="-4"/>
        </w:rPr>
      </w:r>
      <w:r>
        <w:rPr>
          <w:rFonts w:ascii="Times New Roman" w:hAnsi="Times New Roman" w:cs="Times New Roman" w:eastAsia="Times New Roman"/>
          <w:sz w:val="42"/>
          <w:szCs w:val="42"/>
          <w:color w:val="645644"/>
          <w:spacing w:val="0"/>
          <w:w w:val="66"/>
          <w:i/>
          <w:position w:val="-4"/>
        </w:rPr>
        <w:t>rler</w:t>
      </w:r>
      <w:r>
        <w:rPr>
          <w:rFonts w:ascii="Times New Roman" w:hAnsi="Times New Roman" w:cs="Times New Roman" w:eastAsia="Times New Roman"/>
          <w:sz w:val="42"/>
          <w:szCs w:val="42"/>
          <w:color w:val="645644"/>
          <w:spacing w:val="9"/>
          <w:w w:val="66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756756"/>
          <w:spacing w:val="0"/>
          <w:w w:val="66"/>
          <w:i/>
          <w:position w:val="-4"/>
        </w:rPr>
        <w:t>konj:;_hi·hm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447" w:lineRule="exact"/>
        <w:ind w:left="186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756756"/>
          <w:w w:val="134"/>
          <w:position w:val="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0"/>
          <w:w w:val="122"/>
          <w:i/>
          <w:position w:val="1"/>
        </w:rPr>
        <w:t>llllt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0"/>
          <w:w w:val="12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0"/>
          <w:w w:val="122"/>
          <w:i/>
          <w:position w:val="1"/>
        </w:rPr>
        <w:t>'-Y..t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0"/>
          <w:w w:val="12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56756"/>
          <w:spacing w:val="32"/>
          <w:w w:val="12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756756"/>
          <w:spacing w:val="0"/>
          <w:w w:val="100"/>
          <w:i/>
          <w:position w:val="1"/>
        </w:rPr>
        <w:t>Neu</w:t>
      </w:r>
      <w:r>
        <w:rPr>
          <w:rFonts w:ascii="Times New Roman" w:hAnsi="Times New Roman" w:cs="Times New Roman" w:eastAsia="Times New Roman"/>
          <w:sz w:val="33"/>
          <w:szCs w:val="33"/>
          <w:color w:val="756756"/>
          <w:spacing w:val="41"/>
          <w:w w:val="100"/>
          <w:i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756756"/>
          <w:spacing w:val="0"/>
          <w:w w:val="55"/>
          <w:i/>
          <w:position w:val="1"/>
        </w:rPr>
        <w:t>'(r,</w:t>
      </w:r>
      <w:r>
        <w:rPr>
          <w:rFonts w:ascii="Arial" w:hAnsi="Arial" w:cs="Arial" w:eastAsia="Arial"/>
          <w:sz w:val="48"/>
          <w:szCs w:val="48"/>
          <w:color w:val="756756"/>
          <w:spacing w:val="-84"/>
          <w:w w:val="55"/>
          <w:i/>
          <w:position w:val="1"/>
        </w:rPr>
        <w:t>,</w:t>
      </w:r>
      <w:r>
        <w:rPr>
          <w:rFonts w:ascii="Arial" w:hAnsi="Arial" w:cs="Arial" w:eastAsia="Arial"/>
          <w:sz w:val="48"/>
          <w:szCs w:val="48"/>
          <w:color w:val="4F3F2F"/>
          <w:spacing w:val="0"/>
          <w:w w:val="49"/>
          <w:i/>
          <w:position w:val="1"/>
        </w:rPr>
        <w:t>.l</w:t>
      </w:r>
      <w:r>
        <w:rPr>
          <w:rFonts w:ascii="Arial" w:hAnsi="Arial" w:cs="Arial" w:eastAsia="Arial"/>
          <w:sz w:val="48"/>
          <w:szCs w:val="48"/>
          <w:color w:val="4F3F2F"/>
          <w:spacing w:val="-9"/>
          <w:w w:val="49"/>
          <w:i/>
          <w:position w:val="1"/>
        </w:rPr>
        <w:t>'</w:t>
      </w:r>
      <w:r>
        <w:rPr>
          <w:rFonts w:ascii="Arial" w:hAnsi="Arial" w:cs="Arial" w:eastAsia="Arial"/>
          <w:sz w:val="48"/>
          <w:szCs w:val="48"/>
          <w:color w:val="756756"/>
          <w:spacing w:val="0"/>
          <w:w w:val="79"/>
          <w:i/>
          <w:position w:val="1"/>
        </w:rPr>
        <w:t>k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456" w:lineRule="exact"/>
        <w:ind w:right="-20"/>
        <w:jc w:val="left"/>
        <w:tabs>
          <w:tab w:pos="1540" w:val="left"/>
          <w:tab w:pos="2120" w:val="left"/>
          <w:tab w:pos="5260" w:val="left"/>
          <w:tab w:pos="63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34"/>
          <w:szCs w:val="34"/>
          <w:color w:val="645644"/>
          <w:spacing w:val="0"/>
          <w:w w:val="100"/>
          <w:i/>
          <w:position w:val="4"/>
        </w:rPr>
        <w:t>lh/J</w:t>
      </w:r>
      <w:r>
        <w:rPr>
          <w:rFonts w:ascii="Arial" w:hAnsi="Arial" w:cs="Arial" w:eastAsia="Arial"/>
          <w:sz w:val="34"/>
          <w:szCs w:val="34"/>
          <w:color w:val="645644"/>
          <w:spacing w:val="12"/>
          <w:w w:val="100"/>
          <w:i/>
          <w:position w:val="4"/>
        </w:rPr>
        <w:t> </w:t>
      </w:r>
      <w:r>
        <w:rPr>
          <w:rFonts w:ascii="Arial" w:hAnsi="Arial" w:cs="Arial" w:eastAsia="Arial"/>
          <w:sz w:val="34"/>
          <w:szCs w:val="34"/>
          <w:color w:val="645644"/>
          <w:spacing w:val="0"/>
          <w:w w:val="100"/>
          <w:i/>
          <w:position w:val="4"/>
        </w:rPr>
        <w:tab/>
      </w:r>
      <w:r>
        <w:rPr>
          <w:rFonts w:ascii="Arial" w:hAnsi="Arial" w:cs="Arial" w:eastAsia="Arial"/>
          <w:sz w:val="34"/>
          <w:szCs w:val="34"/>
          <w:color w:val="645644"/>
          <w:spacing w:val="0"/>
          <w:w w:val="100"/>
          <w:i/>
          <w:position w:val="4"/>
        </w:rPr>
      </w:r>
      <w:r>
        <w:rPr>
          <w:rFonts w:ascii="Times New Roman" w:hAnsi="Times New Roman" w:cs="Times New Roman" w:eastAsia="Times New Roman"/>
          <w:sz w:val="29"/>
          <w:szCs w:val="29"/>
          <w:color w:val="645644"/>
          <w:spacing w:val="0"/>
          <w:w w:val="100"/>
          <w:i/>
          <w:position w:val="4"/>
        </w:rPr>
        <w:t>f.a</w:t>
      </w:r>
      <w:r>
        <w:rPr>
          <w:rFonts w:ascii="Times New Roman" w:hAnsi="Times New Roman" w:cs="Times New Roman" w:eastAsia="Times New Roman"/>
          <w:sz w:val="29"/>
          <w:szCs w:val="29"/>
          <w:color w:val="645644"/>
          <w:spacing w:val="-34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645644"/>
          <w:spacing w:val="0"/>
          <w:w w:val="100"/>
          <w:i/>
          <w:position w:val="4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645644"/>
          <w:spacing w:val="0"/>
          <w:w w:val="100"/>
          <w:i/>
          <w:position w:val="4"/>
        </w:rPr>
      </w:r>
      <w:r>
        <w:rPr>
          <w:rFonts w:ascii="Arial" w:hAnsi="Arial" w:cs="Arial" w:eastAsia="Arial"/>
          <w:sz w:val="32"/>
          <w:szCs w:val="32"/>
          <w:color w:val="756756"/>
          <w:spacing w:val="0"/>
          <w:w w:val="86"/>
          <w:i/>
          <w:position w:val="-5"/>
        </w:rPr>
        <w:t>lJ,vfrttdrot/l(h&lt;lf1</w:t>
      </w:r>
      <w:r>
        <w:rPr>
          <w:rFonts w:ascii="Arial" w:hAnsi="Arial" w:cs="Arial" w:eastAsia="Arial"/>
          <w:sz w:val="32"/>
          <w:szCs w:val="32"/>
          <w:color w:val="756756"/>
          <w:spacing w:val="0"/>
          <w:w w:val="86"/>
          <w:i/>
          <w:position w:val="-5"/>
        </w:rPr>
        <w:t> </w:t>
      </w:r>
      <w:r>
        <w:rPr>
          <w:rFonts w:ascii="Arial" w:hAnsi="Arial" w:cs="Arial" w:eastAsia="Arial"/>
          <w:sz w:val="32"/>
          <w:szCs w:val="32"/>
          <w:color w:val="756756"/>
          <w:spacing w:val="17"/>
          <w:w w:val="86"/>
          <w:i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645644"/>
          <w:spacing w:val="0"/>
          <w:w w:val="100"/>
          <w:i/>
          <w:position w:val="-5"/>
        </w:rPr>
        <w:t>,)</w:t>
      </w:r>
      <w:r>
        <w:rPr>
          <w:rFonts w:ascii="Arial" w:hAnsi="Arial" w:cs="Arial" w:eastAsia="Arial"/>
          <w:sz w:val="28"/>
          <w:szCs w:val="28"/>
          <w:color w:val="645644"/>
          <w:spacing w:val="-41"/>
          <w:w w:val="100"/>
          <w:i/>
          <w:position w:val="-5"/>
        </w:rPr>
        <w:t>/</w:t>
      </w:r>
      <w:r>
        <w:rPr>
          <w:rFonts w:ascii="Arial" w:hAnsi="Arial" w:cs="Arial" w:eastAsia="Arial"/>
          <w:sz w:val="28"/>
          <w:szCs w:val="28"/>
          <w:color w:val="645644"/>
          <w:spacing w:val="0"/>
          <w:w w:val="100"/>
          <w:i/>
          <w:position w:val="-5"/>
        </w:rPr>
        <w:t>ditl!</w:t>
      </w:r>
      <w:r>
        <w:rPr>
          <w:rFonts w:ascii="Arial" w:hAnsi="Arial" w:cs="Arial" w:eastAsia="Arial"/>
          <w:sz w:val="28"/>
          <w:szCs w:val="28"/>
          <w:color w:val="645644"/>
          <w:spacing w:val="-5"/>
          <w:w w:val="100"/>
          <w:i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645644"/>
          <w:spacing w:val="0"/>
          <w:w w:val="100"/>
          <w:i/>
          <w:position w:val="-5"/>
        </w:rPr>
        <w:tab/>
      </w:r>
      <w:r>
        <w:rPr>
          <w:rFonts w:ascii="Arial" w:hAnsi="Arial" w:cs="Arial" w:eastAsia="Arial"/>
          <w:sz w:val="28"/>
          <w:szCs w:val="28"/>
          <w:color w:val="645644"/>
          <w:spacing w:val="0"/>
          <w:w w:val="100"/>
          <w:i/>
          <w:position w:val="-5"/>
        </w:rPr>
      </w:r>
      <w:r>
        <w:rPr>
          <w:rFonts w:ascii="Times New Roman" w:hAnsi="Times New Roman" w:cs="Times New Roman" w:eastAsia="Times New Roman"/>
          <w:sz w:val="44"/>
          <w:szCs w:val="44"/>
          <w:color w:val="756756"/>
          <w:spacing w:val="0"/>
          <w:w w:val="83"/>
          <w:i/>
          <w:position w:val="-5"/>
        </w:rPr>
        <w:t>'!!Yak</w:t>
      </w:r>
      <w:r>
        <w:rPr>
          <w:rFonts w:ascii="Times New Roman" w:hAnsi="Times New Roman" w:cs="Times New Roman" w:eastAsia="Times New Roman"/>
          <w:sz w:val="44"/>
          <w:szCs w:val="44"/>
          <w:color w:val="756756"/>
          <w:spacing w:val="0"/>
          <w:w w:val="100"/>
          <w:i/>
          <w:position w:val="-5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756756"/>
          <w:spacing w:val="0"/>
          <w:w w:val="100"/>
          <w:i/>
          <w:position w:val="-5"/>
        </w:rPr>
      </w:r>
      <w:r>
        <w:rPr>
          <w:rFonts w:ascii="Times New Roman" w:hAnsi="Times New Roman" w:cs="Times New Roman" w:eastAsia="Times New Roman"/>
          <w:sz w:val="44"/>
          <w:szCs w:val="44"/>
          <w:color w:val="897967"/>
          <w:spacing w:val="0"/>
          <w:w w:val="100"/>
          <w:position w:val="-5"/>
        </w:rPr>
        <w:t>)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400" w:lineRule="exact"/>
        <w:ind w:left="2405" w:right="-20"/>
        <w:jc w:val="left"/>
        <w:tabs>
          <w:tab w:pos="4040" w:val="left"/>
        </w:tabs>
        <w:rPr>
          <w:rFonts w:ascii="Arial" w:hAnsi="Arial" w:cs="Arial" w:eastAsia="Arial"/>
          <w:sz w:val="45"/>
          <w:szCs w:val="45"/>
        </w:rPr>
      </w:pPr>
      <w:rPr/>
      <w:r>
        <w:rPr/>
        <w:pict>
          <v:shape style="position:absolute;margin-left:366.545441pt;margin-top:7.554828pt;width:76.909088pt;height:8.181818pt;mso-position-horizontal-relative:page;mso-position-vertical-relative:paragraph;z-index:-1471" type="#_x0000_t75">
            <v:imagedata r:id="rId26" o:title=""/>
          </v:shape>
        </w:pict>
      </w:r>
      <w:r>
        <w:rPr>
          <w:rFonts w:ascii="Arial" w:hAnsi="Arial" w:cs="Arial" w:eastAsia="Arial"/>
          <w:sz w:val="23"/>
          <w:szCs w:val="23"/>
          <w:color w:val="897967"/>
          <w:spacing w:val="0"/>
          <w:w w:val="100"/>
          <w:i/>
          <w:position w:val="1"/>
        </w:rPr>
        <w:t>(/</w:t>
      </w:r>
      <w:r>
        <w:rPr>
          <w:rFonts w:ascii="Arial" w:hAnsi="Arial" w:cs="Arial" w:eastAsia="Arial"/>
          <w:sz w:val="23"/>
          <w:szCs w:val="23"/>
          <w:color w:val="897967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897967"/>
          <w:spacing w:val="48"/>
          <w:w w:val="100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897967"/>
          <w:spacing w:val="-6"/>
          <w:w w:val="188"/>
          <w:i/>
          <w:position w:val="1"/>
        </w:rPr>
        <w:t>,</w:t>
      </w:r>
      <w:r>
        <w:rPr>
          <w:rFonts w:ascii="Arial" w:hAnsi="Arial" w:cs="Arial" w:eastAsia="Arial"/>
          <w:sz w:val="23"/>
          <w:szCs w:val="23"/>
          <w:color w:val="645644"/>
          <w:spacing w:val="0"/>
          <w:w w:val="132"/>
          <w:i/>
          <w:position w:val="1"/>
        </w:rPr>
        <w:t>\lo</w:t>
      </w:r>
      <w:r>
        <w:rPr>
          <w:rFonts w:ascii="Arial" w:hAnsi="Arial" w:cs="Arial" w:eastAsia="Arial"/>
          <w:sz w:val="23"/>
          <w:szCs w:val="23"/>
          <w:color w:val="645644"/>
          <w:spacing w:val="-21"/>
          <w:w w:val="132"/>
          <w:i/>
          <w:position w:val="1"/>
        </w:rPr>
        <w:t>t</w:t>
      </w:r>
      <w:r>
        <w:rPr>
          <w:rFonts w:ascii="Arial" w:hAnsi="Arial" w:cs="Arial" w:eastAsia="Arial"/>
          <w:sz w:val="23"/>
          <w:szCs w:val="23"/>
          <w:color w:val="897967"/>
          <w:spacing w:val="0"/>
          <w:w w:val="79"/>
          <w:i/>
          <w:position w:val="1"/>
        </w:rPr>
        <w:t>JI/11</w:t>
      </w:r>
      <w:r>
        <w:rPr>
          <w:rFonts w:ascii="Arial" w:hAnsi="Arial" w:cs="Arial" w:eastAsia="Arial"/>
          <w:sz w:val="23"/>
          <w:szCs w:val="23"/>
          <w:color w:val="897967"/>
          <w:spacing w:val="-27"/>
          <w:w w:val="79"/>
          <w:i/>
          <w:position w:val="1"/>
        </w:rPr>
        <w:t>!</w:t>
      </w:r>
      <w:r>
        <w:rPr>
          <w:rFonts w:ascii="Arial" w:hAnsi="Arial" w:cs="Arial" w:eastAsia="Arial"/>
          <w:sz w:val="23"/>
          <w:szCs w:val="23"/>
          <w:color w:val="645644"/>
          <w:spacing w:val="0"/>
          <w:w w:val="64"/>
          <w:i/>
          <w:position w:val="1"/>
        </w:rPr>
        <w:t>111'</w:t>
      </w:r>
      <w:r>
        <w:rPr>
          <w:rFonts w:ascii="Arial" w:hAnsi="Arial" w:cs="Arial" w:eastAsia="Arial"/>
          <w:sz w:val="23"/>
          <w:szCs w:val="23"/>
          <w:color w:val="645644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645644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45"/>
          <w:szCs w:val="45"/>
          <w:color w:val="756756"/>
          <w:spacing w:val="0"/>
          <w:w w:val="57"/>
          <w:i/>
          <w:position w:val="1"/>
        </w:rPr>
        <w:t>ro,.,.l</w:t>
      </w:r>
      <w:r>
        <w:rPr>
          <w:rFonts w:ascii="Arial" w:hAnsi="Arial" w:cs="Arial" w:eastAsia="Arial"/>
          <w:sz w:val="45"/>
          <w:szCs w:val="45"/>
          <w:color w:val="756756"/>
          <w:spacing w:val="0"/>
          <w:w w:val="57"/>
          <w:i/>
          <w:u w:val="thick" w:color="746655"/>
          <w:position w:val="1"/>
        </w:rPr>
        <w:t>  </w:t>
      </w:r>
      <w:r>
        <w:rPr>
          <w:rFonts w:ascii="Arial" w:hAnsi="Arial" w:cs="Arial" w:eastAsia="Arial"/>
          <w:sz w:val="45"/>
          <w:szCs w:val="45"/>
          <w:color w:val="756756"/>
          <w:spacing w:val="36"/>
          <w:w w:val="57"/>
          <w:i/>
          <w:u w:val="thick" w:color="746655"/>
          <w:position w:val="1"/>
        </w:rPr>
        <w:t> </w:t>
      </w:r>
      <w:r>
        <w:rPr>
          <w:rFonts w:ascii="Arial" w:hAnsi="Arial" w:cs="Arial" w:eastAsia="Arial"/>
          <w:sz w:val="45"/>
          <w:szCs w:val="45"/>
          <w:color w:val="756756"/>
          <w:spacing w:val="-35"/>
          <w:w w:val="57"/>
          <w:i/>
          <w:position w:val="1"/>
        </w:rPr>
        <w:t> </w:t>
      </w:r>
      <w:r>
        <w:rPr>
          <w:rFonts w:ascii="Arial" w:hAnsi="Arial" w:cs="Arial" w:eastAsia="Arial"/>
          <w:sz w:val="45"/>
          <w:szCs w:val="45"/>
          <w:color w:val="756756"/>
          <w:spacing w:val="0"/>
          <w:w w:val="57"/>
          <w:i/>
          <w:position w:val="1"/>
        </w:rPr>
        <w:t>./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20" w:bottom="760" w:left="2260" w:right="2100"/>
          <w:cols w:num="2" w:equalWidth="0">
            <w:col w:w="4698" w:space="161"/>
            <w:col w:w="6621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20" w:bottom="760" w:left="2260" w:right="210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03.5pt;margin-top:100.63636pt;width:621.409085pt;height:436.090932pt;mso-position-horizontal-relative:page;mso-position-vertical-relative:page;z-index:-1470" coordorigin="2070,2013" coordsize="12428,8722">
            <v:shape style="position:absolute;left:9720;top:10407;width:2029;height:327" type="#_x0000_t75">
              <v:imagedata r:id="rId27" o:title=""/>
            </v:shape>
            <v:shape style="position:absolute;left:13516;top:10342;width:982;height:393" type="#_x0000_t75">
              <v:imagedata r:id="rId28" o:title=""/>
            </v:shape>
            <v:group style="position:absolute;left:11602;top:10604;width:1980;height:2" coordorigin="11602,10604" coordsize="1980,2">
              <v:shape style="position:absolute;left:11602;top:10604;width:1980;height:2" coordorigin="11602,10604" coordsize="1980,0" path="m11602,10604l13582,10604e" filled="f" stroked="t" strokeweight="4.909091pt" strokecolor="#AFA08C">
                <v:path arrowok="t"/>
              </v:shape>
            </v:group>
            <v:group style="position:absolute;left:2217;top:2103;width:12117;height:2" coordorigin="2217,2103" coordsize="12117,2">
              <v:shape style="position:absolute;left:2217;top:2103;width:12117;height:2" coordorigin="2217,2103" coordsize="12117,0" path="m2217,2103l14335,2103e" filled="f" stroked="t" strokeweight="4.090909pt" strokecolor="#B8A38C">
                <v:path arrowok="t"/>
              </v:shape>
            </v:group>
            <v:group style="position:absolute;left:2168;top:2062;width:2;height:8607" coordorigin="2168,2062" coordsize="2,8607">
              <v:shape style="position:absolute;left:2168;top:2062;width:2;height:8607" coordorigin="2168,2062" coordsize="0,8607" path="m2168,10669l2168,2062e" filled="f" stroked="t" strokeweight="4.909091pt" strokecolor="#B3A390">
                <v:path arrowok="t"/>
              </v:shape>
            </v:group>
            <v:group style="position:absolute;left:2127;top:10604;width:5040;height:2" coordorigin="2127,10604" coordsize="5040,2">
              <v:shape style="position:absolute;left:2127;top:10604;width:5040;height:2" coordorigin="2127,10604" coordsize="5040,0" path="m2127,10604l7167,10604e" filled="f" stroked="t" strokeweight="5.727273pt" strokecolor="#BCAC93">
                <v:path arrowok="t"/>
              </v:shape>
            </v:group>
            <v:group style="position:absolute;left:7102;top:10587;width:1047;height:2" coordorigin="7102,10587" coordsize="1047,2">
              <v:shape style="position:absolute;left:7102;top:10587;width:1047;height:2" coordorigin="7102,10587" coordsize="1047,0" path="m7102,10587l8149,10587e" filled="f" stroked="t" strokeweight="2.454545pt" strokecolor="#BCAC90">
                <v:path arrowok="t"/>
              </v:shape>
            </v:group>
            <v:group style="position:absolute;left:14384;top:2062;width:2;height:8345" coordorigin="14384,2062" coordsize="2,8345">
              <v:shape style="position:absolute;left:14384;top:2062;width:2;height:8345" coordorigin="14384,2062" coordsize="0,8345" path="m14384,10407l14384,2062e" filled="f" stroked="t" strokeweight="4.909091pt" strokecolor="#B8A8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090908pt;margin-top:27.818182pt;width:714.272728pt;height:546.545455pt;mso-position-horizontal-relative:page;mso-position-vertical-relative:page;z-index:-1469" coordorigin="802,556" coordsize="14285,10931">
            <v:group style="position:absolute;left:933;top:687;width:14089;height:2" coordorigin="933,687" coordsize="14089,2">
              <v:shape style="position:absolute;left:933;top:687;width:14089;height:2" coordorigin="933,687" coordsize="14089,0" path="m933,687l15022,687e" filled="f" stroked="t" strokeweight="6.545455pt" strokecolor="#000000">
                <v:path arrowok="t"/>
              </v:shape>
            </v:group>
            <v:group style="position:absolute;left:867;top:622;width:2;height:10800" coordorigin="867,622" coordsize="2,10800">
              <v:shape style="position:absolute;left:867;top:622;width:2;height:10800" coordorigin="867,622" coordsize="0,10800" path="m867,11422l867,622e" filled="f" stroked="t" strokeweight="6.5454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81818pt;margin-top:27.818182pt;width:724.09091pt;height:549.818182pt;mso-position-horizontal-relative:page;mso-position-vertical-relative:page;z-index:-1468" coordorigin="736,556" coordsize="14482,10996">
            <v:group style="position:absolute;left:15087;top:622;width:2;height:10800" coordorigin="15087,622" coordsize="2,10800">
              <v:shape style="position:absolute;left:15087;top:622;width:2;height:10800" coordorigin="15087,622" coordsize="0,10800" path="m15087,11422l15087,622e" filled="f" stroked="t" strokeweight="6.545455pt" strokecolor="#000000">
                <v:path arrowok="t"/>
              </v:shape>
            </v:group>
            <v:group style="position:absolute;left:802;top:11487;width:14351;height:2" coordorigin="802,11487" coordsize="14351,2">
              <v:shape style="position:absolute;left:802;top:11487;width:14351;height:2" coordorigin="802,11487" coordsize="14351,0" path="m802,11487l15153,11487e" filled="f" stroked="t" strokeweight="6.545455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9" w:right="-87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5"/>
          <w:b/>
          <w:bCs/>
        </w:rPr>
        <w:t>DESCRIPTION</w:t>
      </w:r>
      <w:r>
        <w:rPr>
          <w:rFonts w:ascii="Times New Roman" w:hAnsi="Times New Roman" w:cs="Times New Roman" w:eastAsia="Times New Roman"/>
          <w:sz w:val="31"/>
          <w:szCs w:val="31"/>
          <w:spacing w:val="-22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1"/>
          <w:szCs w:val="3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1"/>
          <w:szCs w:val="3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6"/>
          <w:b/>
          <w:bCs/>
        </w:rPr>
        <w:t>BACK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42" w:after="0" w:line="150" w:lineRule="exact"/>
        <w:ind w:left="12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55"/>
          <w:position w:val="-1"/>
        </w:rPr>
        <w:t>,._.-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55"/>
          <w:position w:val="-1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3"/>
          <w:w w:val="155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55"/>
          <w:position w:val="-1"/>
        </w:rPr>
        <w:t>.--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-5"/>
          <w:w w:val="155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18"/>
          <w:b/>
          <w:bCs/>
          <w:position w:val="-1"/>
        </w:rPr>
        <w:t>'f.l'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-11"/>
          <w:w w:val="118"/>
          <w:b/>
          <w:bCs/>
          <w:position w:val="-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18"/>
          <w:b/>
          <w:bCs/>
          <w:position w:val="-1"/>
        </w:rPr>
        <w:t>...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-18"/>
          <w:w w:val="11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18"/>
          <w:b/>
          <w:bCs/>
          <w:position w:val="-1"/>
        </w:rPr>
        <w:t>"'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11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18"/>
          <w:w w:val="11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7967"/>
          <w:spacing w:val="0"/>
          <w:w w:val="50"/>
          <w:position w:val="-1"/>
        </w:rPr>
        <w:t>_,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56756"/>
          <w:spacing w:val="0"/>
          <w:w w:val="159"/>
        </w:rPr>
        <w:t>•""-</w:t>
      </w:r>
      <w:r>
        <w:rPr>
          <w:rFonts w:ascii="Arial" w:hAnsi="Arial" w:cs="Arial" w:eastAsia="Arial"/>
          <w:sz w:val="11"/>
          <w:szCs w:val="11"/>
          <w:color w:val="756756"/>
          <w:spacing w:val="-29"/>
          <w:w w:val="159"/>
        </w:rPr>
        <w:t> </w:t>
      </w:r>
      <w:r>
        <w:rPr>
          <w:rFonts w:ascii="Arial" w:hAnsi="Arial" w:cs="Arial" w:eastAsia="Arial"/>
          <w:sz w:val="11"/>
          <w:szCs w:val="11"/>
          <w:color w:val="645644"/>
          <w:spacing w:val="0"/>
          <w:w w:val="159"/>
        </w:rPr>
        <w:t>•</w:t>
      </w:r>
      <w:r>
        <w:rPr>
          <w:rFonts w:ascii="Arial" w:hAnsi="Arial" w:cs="Arial" w:eastAsia="Arial"/>
          <w:sz w:val="11"/>
          <w:szCs w:val="11"/>
          <w:color w:val="645644"/>
          <w:spacing w:val="5"/>
          <w:w w:val="159"/>
        </w:rPr>
        <w:t> </w:t>
      </w:r>
      <w:r>
        <w:rPr>
          <w:rFonts w:ascii="Arial" w:hAnsi="Arial" w:cs="Arial" w:eastAsia="Arial"/>
          <w:sz w:val="11"/>
          <w:szCs w:val="11"/>
          <w:color w:val="897967"/>
          <w:spacing w:val="0"/>
          <w:w w:val="159"/>
        </w:rPr>
        <w:t>•I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20" w:bottom="760" w:left="2260" w:right="2100"/>
          <w:cols w:num="2" w:equalWidth="0">
            <w:col w:w="8297" w:space="1225"/>
            <w:col w:w="1958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30.700001pt;margin-top:30.700001pt;width:718pt;height:547.0pt;mso-position-horizontal-relative:page;mso-position-vertical-relative:page;z-index:-1467" coordorigin="614,614" coordsize="14360,10940">
            <v:group style="position:absolute;left:624;top:624;width:14340;height:10920" coordorigin="624,624" coordsize="14340,10920">
              <v:shape style="position:absolute;left:624;top:624;width:14340;height:10920" coordorigin="624,624" coordsize="14340,10920" path="m14964,11544l14964,624,624,624,624,11544,644,11544,644,644,14944,644,14944,11544,14964,11544e" filled="t" fillcolor="#000000" stroked="f">
                <v:path arrowok="t"/>
                <v:fill/>
              </v:shape>
            </v:group>
            <v:group style="position:absolute;left:644;top:11534;width:14299;height:2" coordorigin="644,11534" coordsize="14299,2">
              <v:shape style="position:absolute;left:644;top:11534;width:14299;height:2" coordorigin="644,11534" coordsize="14299,0" path="m14944,11534l644,11534e" filled="f" stroked="t" strokeweight="1.120pt" strokecolor="#000000">
                <v:path arrowok="t"/>
              </v:shape>
            </v:group>
            <v:group style="position:absolute;left:664;top:664;width:14261;height:10841" coordorigin="664,664" coordsize="14261,10841">
              <v:shape style="position:absolute;left:664;top:664;width:14261;height:10841" coordorigin="664,664" coordsize="14261,10841" path="m14924,11504l14924,664,664,664,664,11504,704,11504,704,704,14884,704,14884,11504,14924,11504e" filled="t" fillcolor="#000000" stroked="f">
                <v:path arrowok="t"/>
                <v:fill/>
              </v:shape>
            </v:group>
            <v:group style="position:absolute;left:704;top:11484;width:14179;height:2" coordorigin="704,11484" coordsize="14179,2">
              <v:shape style="position:absolute;left:704;top:11484;width:14179;height:2" coordorigin="704,11484" coordsize="14179,0" path="m14884,11484l704,11484e" filled="f" stroked="t" strokeweight="2.14pt" strokecolor="#000000">
                <v:path arrowok="t"/>
              </v:shape>
            </v:group>
            <v:group style="position:absolute;left:724;top:724;width:14141;height:10721" coordorigin="724,724" coordsize="14141,10721">
              <v:shape style="position:absolute;left:724;top:724;width:14141;height:10721" coordorigin="724,724" coordsize="14141,10721" path="m14864,11444l14864,724,724,724,724,11444,744,11444,744,744,14844,744,14844,11444,14864,11444e" filled="t" fillcolor="#000000" stroked="f">
                <v:path arrowok="t"/>
                <v:fill/>
              </v:shape>
            </v:group>
            <v:group style="position:absolute;left:744;top:11434;width:14100;height:2" coordorigin="744,11434" coordsize="14100,2">
              <v:shape style="position:absolute;left:744;top:11434;width:14100;height:2" coordorigin="744,11434" coordsize="14100,0" path="m14844,11434l744,1143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2336" w:right="1338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print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destruction</w:t>
      </w:r>
      <w:r>
        <w:rPr>
          <w:rFonts w:ascii="Times New Roman" w:hAnsi="Times New Roman" w:cs="Times New Roman" w:eastAsia="Times New Roman"/>
          <w:sz w:val="40"/>
          <w:szCs w:val="4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statue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King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George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5" w:after="0" w:line="460" w:lineRule="exact"/>
        <w:ind w:left="1297" w:right="29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York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following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reading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Declaration</w:t>
      </w:r>
      <w:r>
        <w:rPr>
          <w:rFonts w:ascii="Times New Roman" w:hAnsi="Times New Roman" w:cs="Times New Roman" w:eastAsia="Times New Roman"/>
          <w:sz w:val="40"/>
          <w:szCs w:val="4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Independence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American</w:t>
      </w:r>
      <w:r>
        <w:rPr>
          <w:rFonts w:ascii="Times New Roman" w:hAnsi="Times New Roman" w:cs="Times New Roman" w:eastAsia="Times New Roman"/>
          <w:sz w:val="40"/>
          <w:szCs w:val="4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army,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July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1776.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4" w:right="267" w:firstLine="7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1776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equestrian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stood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menacingly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Bowling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City.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gilded,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shipped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America,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erected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Bowling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Green,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Manhattan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Aug.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1770.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king's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father,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Prince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Frederick.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massive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estimated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at</w:t>
      </w:r>
    </w:p>
    <w:p>
      <w:pPr>
        <w:spacing w:before="0" w:after="0" w:line="240" w:lineRule="auto"/>
        <w:ind w:left="104" w:right="1125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4,000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pounds.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depicted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horseback,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Roman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garb,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equestrian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Marcus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Aurelius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Rome.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1328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unpopular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public,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1773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anti-graffiti,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anti-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desecration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discourage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vandalism.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35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battles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Revolution,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covet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4,000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towering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1776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Independence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statue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demise.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burst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patriotic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fervor,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soldiers,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threw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ropes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succeeded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pulling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pieces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manageable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size.</w:t>
      </w:r>
    </w:p>
    <w:p>
      <w:pPr>
        <w:jc w:val="left"/>
        <w:spacing w:after="0"/>
        <w:sectPr>
          <w:pgMar w:footer="0" w:header="0" w:top="1120" w:bottom="280" w:left="760" w:right="1020"/>
          <w:footerReference w:type="default" r:id="rId29"/>
          <w:pgSz w:w="15840" w:h="12240" w:orient="landscape"/>
        </w:sectPr>
      </w:pPr>
      <w:rPr/>
    </w:p>
    <w:p>
      <w:pPr>
        <w:spacing w:before="23" w:after="0" w:line="587" w:lineRule="exact"/>
        <w:ind w:left="3835" w:right="3776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30.700001pt;margin-top:30.700001pt;width:547pt;height:745pt;mso-position-horizontal-relative:page;mso-position-vertical-relative:page;z-index:-1466" coordorigin="614,614" coordsize="10940,14900">
            <v:shape style="position:absolute;left:3770;top:1742;width:4700;height:6864" type="#_x0000_t75">
              <v:imagedata r:id="rId31" o:title=""/>
            </v:shape>
            <v:group style="position:absolute;left:624;top:624;width:10920;height:14880" coordorigin="624,624" coordsize="10920,14880">
              <v:shape style="position:absolute;left:624;top:624;width:10920;height:14880" coordorigin="624,624" coordsize="10920,14880" path="m11544,624l624,624,624,15504,11544,15504,11544,15484,644,15484,644,644,11544,644,11544,624e" filled="t" fillcolor="#000000" stroked="f">
                <v:path arrowok="t"/>
                <v:fill/>
              </v:shape>
            </v:group>
            <v:group style="position:absolute;left:11534;top:644;width:2;height:14839" coordorigin="11534,644" coordsize="2,14839">
              <v:shape style="position:absolute;left:11534;top:644;width:2;height:14839" coordorigin="11534,644" coordsize="0,14839" path="m11534,644l11534,15484e" filled="f" stroked="t" strokeweight="1.120pt" strokecolor="#000000">
                <v:path arrowok="t"/>
              </v:shape>
            </v:group>
            <v:group style="position:absolute;left:664;top:664;width:10841;height:14801" coordorigin="664,664" coordsize="10841,14801">
              <v:shape style="position:absolute;left:664;top:664;width:10841;height:14801" coordorigin="664,664" coordsize="10841,14801" path="m11504,664l664,664,664,15464,11504,15464,11504,15424,704,15424,704,704,11504,704,11504,664e" filled="t" fillcolor="#000000" stroked="f">
                <v:path arrowok="t"/>
                <v:fill/>
              </v:shape>
            </v:group>
            <v:group style="position:absolute;left:11484;top:704;width:2;height:14719" coordorigin="11484,704" coordsize="2,14719">
              <v:shape style="position:absolute;left:11484;top:704;width:2;height:14719" coordorigin="11484,704" coordsize="0,14719" path="m11484,704l11484,15424e" filled="f" stroked="t" strokeweight="2.14pt" strokecolor="#000000">
                <v:path arrowok="t"/>
              </v:shape>
            </v:group>
            <v:group style="position:absolute;left:724;top:724;width:10721;height:14681" coordorigin="724,724" coordsize="10721,14681">
              <v:shape style="position:absolute;left:724;top:724;width:10721;height:14681" coordorigin="724,724" coordsize="10721,14681" path="m11444,724l724,724,724,15404,11444,15404,11444,15384,744,15384,744,744,11444,744,11444,724e" filled="t" fillcolor="#000000" stroked="f">
                <v:path arrowok="t"/>
                <v:fill/>
              </v:shape>
            </v:group>
            <v:group style="position:absolute;left:11434;top:744;width:2;height:14640" coordorigin="11434,744" coordsize="2,14640">
              <v:shape style="position:absolute;left:11434;top:744;width:2;height:14640" coordorigin="11434,744" coordsize="0,14640" path="m11434,744l11434,1538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u w:val="thick" w:color="000000"/>
          <w:position w:val="-2"/>
        </w:rPr>
        <w:t>5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240" w:lineRule="auto"/>
        <w:ind w:left="2998" w:right="2939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Painting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King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George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i/>
        </w:rPr>
        <w:t>III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88" w:right="1729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Colonies)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26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throne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England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1760-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820.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nies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Indian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War,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debts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pay,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colonies.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incensed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insolent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nists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axes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Stamp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Stamp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repealed,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flew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rage.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ought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colonists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harshly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diso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edience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solence.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profound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influence,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pushed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Towns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Acts,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1766,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taxing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commodity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infamous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eventual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humbled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nies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ica's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rema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emb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confl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years.</w:t>
      </w:r>
    </w:p>
    <w:p>
      <w:pPr>
        <w:jc w:val="left"/>
        <w:spacing w:after="0"/>
        <w:sectPr>
          <w:pgMar w:footer="0" w:header="0" w:top="840" w:bottom="280" w:left="760" w:right="800"/>
          <w:footerReference w:type="default" r:id="rId30"/>
          <w:pgSz w:w="12240" w:h="15840"/>
        </w:sectPr>
      </w:pPr>
      <w:rPr/>
    </w:p>
    <w:p>
      <w:pPr>
        <w:spacing w:before="23" w:after="0" w:line="587" w:lineRule="exact"/>
        <w:ind w:left="2943" w:right="-20"/>
        <w:jc w:val="left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30.700001pt;margin-top:21.700001pt;width:718pt;height:547.0pt;mso-position-horizontal-relative:page;mso-position-vertical-relative:page;z-index:-1465" coordorigin="614,434" coordsize="14360,10940">
            <v:shape style="position:absolute;left:1103;top:1752;width:6578;height:7763" type="#_x0000_t75">
              <v:imagedata r:id="rId33" o:title=""/>
            </v:shape>
            <v:shape style="position:absolute;left:8282;top:1751;width:6079;height:7406" type="#_x0000_t75">
              <v:imagedata r:id="rId34" o:title=""/>
            </v:shape>
            <v:group style="position:absolute;left:859;top:1747;width:13870;height:2" coordorigin="859,1747" coordsize="13870,2">
              <v:shape style="position:absolute;left:859;top:1747;width:13870;height:2" coordorigin="859,1747" coordsize="13870,0" path="m14729,1747l859,1747e" filled="f" stroked="t" strokeweight=".580pt" strokecolor="#000000">
                <v:path arrowok="t"/>
              </v:shape>
            </v:group>
            <v:group style="position:absolute;left:864;top:1752;width:2;height:7772" coordorigin="864,1752" coordsize="2,7772">
              <v:shape style="position:absolute;left:864;top:1752;width:2;height:7772" coordorigin="864,1752" coordsize="0,7772" path="m864,1752l864,9524e" filled="f" stroked="t" strokeweight=".579980pt" strokecolor="#000000">
                <v:path arrowok="t"/>
              </v:shape>
            </v:group>
            <v:group style="position:absolute;left:859;top:9520;width:13870;height:2" coordorigin="859,9520" coordsize="13870,2">
              <v:shape style="position:absolute;left:859;top:9520;width:13870;height:2" coordorigin="859,9520" coordsize="13870,0" path="m14729,9520l859,9520e" filled="f" stroked="t" strokeweight=".579980pt" strokecolor="#000000">
                <v:path arrowok="t"/>
              </v:shape>
            </v:group>
            <v:group style="position:absolute;left:7920;top:1752;width:2;height:7772" coordorigin="7920,1752" coordsize="2,7772">
              <v:shape style="position:absolute;left:7920;top:1752;width:2;height:7772" coordorigin="7920,1752" coordsize="0,7772" path="m7920,1752l7920,9524e" filled="f" stroked="t" strokeweight=".579980pt" strokecolor="#000000">
                <v:path arrowok="t"/>
              </v:shape>
            </v:group>
            <v:group style="position:absolute;left:14724;top:1752;width:2;height:7772" coordorigin="14724,1752" coordsize="2,7772">
              <v:shape style="position:absolute;left:14724;top:1752;width:2;height:7772" coordorigin="14724,1752" coordsize="0,7772" path="m14724,1752l14724,9524e" filled="f" stroked="t" strokeweight=".579980pt" strokecolor="#000000">
                <v:path arrowok="t"/>
              </v:shape>
            </v:group>
            <v:group style="position:absolute;left:624;top:444;width:14340;height:10920" coordorigin="624,444" coordsize="14340,10920">
              <v:shape style="position:absolute;left:624;top:444;width:14340;height:10920" coordorigin="624,444" coordsize="14340,10920" path="m14964,11364l14964,444,624,444,624,11364,644,11364,644,464,14944,464,14944,11364,14964,11364e" filled="t" fillcolor="#000000" stroked="f">
                <v:path arrowok="t"/>
                <v:fill/>
              </v:shape>
            </v:group>
            <v:group style="position:absolute;left:644;top:11354;width:14299;height:2" coordorigin="644,11354" coordsize="14299,2">
              <v:shape style="position:absolute;left:644;top:11354;width:14299;height:2" coordorigin="644,11354" coordsize="14299,0" path="m14944,11354l644,11354e" filled="f" stroked="t" strokeweight="1.120pt" strokecolor="#000000">
                <v:path arrowok="t"/>
              </v:shape>
            </v:group>
            <v:group style="position:absolute;left:664;top:484;width:14261;height:10841" coordorigin="664,484" coordsize="14261,10841">
              <v:shape style="position:absolute;left:664;top:484;width:14261;height:10841" coordorigin="664,484" coordsize="14261,10841" path="m14924,11324l14924,484,664,484,664,11324,704,11324,704,524,14884,524,14884,11324,14924,11324e" filled="t" fillcolor="#000000" stroked="f">
                <v:path arrowok="t"/>
                <v:fill/>
              </v:shape>
            </v:group>
            <v:group style="position:absolute;left:704;top:11304;width:14179;height:2" coordorigin="704,11304" coordsize="14179,2">
              <v:shape style="position:absolute;left:704;top:11304;width:14179;height:2" coordorigin="704,11304" coordsize="14179,0" path="m14884,11304l704,11304e" filled="f" stroked="t" strokeweight="2.14pt" strokecolor="#000000">
                <v:path arrowok="t"/>
              </v:shape>
            </v:group>
            <v:group style="position:absolute;left:724;top:544;width:14141;height:10721" coordorigin="724,544" coordsize="14141,10721">
              <v:shape style="position:absolute;left:724;top:544;width:14141;height:10721" coordorigin="724,544" coordsize="14141,10721" path="m14864,11264l14864,544,724,544,724,11264,744,11264,744,564,14844,564,14844,11264,14864,11264e" filled="t" fillcolor="#000000" stroked="f">
                <v:path arrowok="t"/>
                <v:fill/>
              </v:shape>
            </v:group>
            <v:group style="position:absolute;left:744;top:11254;width:14100;height:2" coordorigin="744,11254" coordsize="14100,2">
              <v:shape style="position:absolute;left:744;top:11254;width:14100;height:2" coordorigin="744,11254" coordsize="14100,0" path="m14844,11254l744,1125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6:</w:t>
      </w:r>
      <w:r>
        <w:rPr>
          <w:rFonts w:ascii="Times New Roman" w:hAnsi="Times New Roman" w:cs="Times New Roman" w:eastAsia="Times New Roman"/>
          <w:sz w:val="52"/>
          <w:szCs w:val="52"/>
          <w:spacing w:val="124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Boston</w:t>
      </w:r>
      <w:r>
        <w:rPr>
          <w:rFonts w:ascii="Times New Roman" w:hAnsi="Times New Roman" w:cs="Times New Roman" w:eastAsia="Times New Roman"/>
          <w:sz w:val="52"/>
          <w:szCs w:val="52"/>
          <w:spacing w:val="-17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Tea</w:t>
      </w:r>
      <w:r>
        <w:rPr>
          <w:rFonts w:ascii="Times New Roman" w:hAnsi="Times New Roman" w:cs="Times New Roman" w:eastAsia="Times New Roman"/>
          <w:sz w:val="52"/>
          <w:szCs w:val="52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  <w:position w:val="-2"/>
        </w:rPr>
        <w:t>Party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83" w:right="6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imported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Briti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crown,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colonists,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Adams,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staged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1773,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Americans,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boarded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Briti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tossed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Harbor.</w:t>
      </w:r>
    </w:p>
    <w:p>
      <w:pPr>
        <w:jc w:val="center"/>
        <w:spacing w:after="0"/>
        <w:sectPr>
          <w:pgMar w:footer="0" w:header="0" w:top="840" w:bottom="280" w:left="860" w:right="860"/>
          <w:footerReference w:type="default" r:id="rId32"/>
          <w:pgSz w:w="15840" w:h="12240" w:orient="landscape"/>
        </w:sectPr>
      </w:pPr>
      <w:rPr/>
    </w:p>
    <w:p>
      <w:pPr>
        <w:spacing w:before="23" w:after="0" w:line="240" w:lineRule="auto"/>
        <w:ind w:left="4194" w:right="-118"/>
        <w:jc w:val="left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42.700001pt;margin-top:33.700001pt;width:718pt;height:547.0pt;mso-position-horizontal-relative:page;mso-position-vertical-relative:page;z-index:-1464" coordorigin="854,674" coordsize="14360,10940">
            <v:shape style="position:absolute;left:1661;top:1751;width:8666;height:9560" type="#_x0000_t75">
              <v:imagedata r:id="rId36" o:title=""/>
            </v:shape>
            <v:group style="position:absolute;left:1219;top:1747;width:13870;height:2" coordorigin="1219,1747" coordsize="13870,2">
              <v:shape style="position:absolute;left:1219;top:1747;width:13870;height:2" coordorigin="1219,1747" coordsize="13870,0" path="m15089,1747l1219,1747e" filled="f" stroked="t" strokeweight=".580pt" strokecolor="#000000">
                <v:path arrowok="t"/>
              </v:shape>
            </v:group>
            <v:group style="position:absolute;left:1224;top:1752;width:2;height:9570" coordorigin="1224,1752" coordsize="2,9570">
              <v:shape style="position:absolute;left:1224;top:1752;width:2;height:9570" coordorigin="1224,1752" coordsize="0,9570" path="m1224,1752l1224,11322e" filled="f" stroked="t" strokeweight=".579980pt" strokecolor="#000000">
                <v:path arrowok="t"/>
              </v:shape>
            </v:group>
            <v:group style="position:absolute;left:1219;top:11317;width:13870;height:2" coordorigin="1219,11317" coordsize="13870,2">
              <v:shape style="position:absolute;left:1219;top:11317;width:13870;height:2" coordorigin="1219,11317" coordsize="13870,0" path="m15089,11317l1219,11317e" filled="f" stroked="t" strokeweight=".580pt" strokecolor="#000000">
                <v:path arrowok="t"/>
              </v:shape>
            </v:group>
            <v:group style="position:absolute;left:10764;top:1752;width:2;height:9570" coordorigin="10764,1752" coordsize="2,9570">
              <v:shape style="position:absolute;left:10764;top:1752;width:2;height:9570" coordorigin="10764,1752" coordsize="0,9570" path="m10764,1752l10764,11322e" filled="f" stroked="t" strokeweight=".579980pt" strokecolor="#000000">
                <v:path arrowok="t"/>
              </v:shape>
            </v:group>
            <v:group style="position:absolute;left:15084;top:1752;width:2;height:9570" coordorigin="15084,1752" coordsize="2,9570">
              <v:shape style="position:absolute;left:15084;top:1752;width:2;height:9570" coordorigin="15084,1752" coordsize="0,9570" path="m15084,1752l15084,11322e" filled="f" stroked="t" strokeweight=".579980pt" strokecolor="#000000">
                <v:path arrowok="t"/>
              </v:shape>
            </v:group>
            <v:group style="position:absolute;left:864;top:684;width:14340;height:10920" coordorigin="864,684" coordsize="14340,10920">
              <v:shape style="position:absolute;left:864;top:684;width:14340;height:10920" coordorigin="864,684" coordsize="14340,10920" path="m15204,11604l15204,684,864,684,864,11604,884,11604,884,704,15184,704,15184,11604,15204,11604e" filled="t" fillcolor="#000000" stroked="f">
                <v:path arrowok="t"/>
                <v:fill/>
              </v:shape>
            </v:group>
            <v:group style="position:absolute;left:884;top:11594;width:14299;height:2" coordorigin="884,11594" coordsize="14299,2">
              <v:shape style="position:absolute;left:884;top:11594;width:14299;height:2" coordorigin="884,11594" coordsize="14299,0" path="m15184,11594l884,11594e" filled="f" stroked="t" strokeweight="1.120pt" strokecolor="#000000">
                <v:path arrowok="t"/>
              </v:shape>
            </v:group>
            <v:group style="position:absolute;left:904;top:724;width:14261;height:10841" coordorigin="904,724" coordsize="14261,10841">
              <v:shape style="position:absolute;left:904;top:724;width:14261;height:10841" coordorigin="904,724" coordsize="14261,10841" path="m15164,11564l15164,724,904,724,904,11564,944,11564,944,764,15124,764,15124,11564,15164,11564e" filled="t" fillcolor="#000000" stroked="f">
                <v:path arrowok="t"/>
                <v:fill/>
              </v:shape>
            </v:group>
            <v:group style="position:absolute;left:944;top:11544;width:14179;height:2" coordorigin="944,11544" coordsize="14179,2">
              <v:shape style="position:absolute;left:944;top:11544;width:14179;height:2" coordorigin="944,11544" coordsize="14179,0" path="m15124,11544l944,11544e" filled="f" stroked="t" strokeweight="2.14pt" strokecolor="#000000">
                <v:path arrowok="t"/>
              </v:shape>
            </v:group>
            <v:group style="position:absolute;left:964;top:784;width:14141;height:10721" coordorigin="964,784" coordsize="14141,10721">
              <v:shape style="position:absolute;left:964;top:784;width:14141;height:10721" coordorigin="964,784" coordsize="14141,10721" path="m15104,11504l15104,784,964,784,964,11504,984,11504,984,804,15084,804,15084,11504,15104,11504e" filled="t" fillcolor="#000000" stroked="f">
                <v:path arrowok="t"/>
                <v:fill/>
              </v:shape>
            </v:group>
            <v:group style="position:absolute;left:984;top:11494;width:14100;height:2" coordorigin="984,11494" coordsize="14100,2">
              <v:shape style="position:absolute;left:984;top:11494;width:14100;height:2" coordorigin="984,11494" coordsize="14100,0" path="m15084,11494l984,1149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</w:rPr>
        <w:t>7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234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b/>
          <w:bCs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u w:val="thick" w:color="000000"/>
        </w:rPr>
        <w:t>Boston</w:t>
      </w:r>
      <w:r>
        <w:rPr>
          <w:rFonts w:ascii="Times New Roman" w:hAnsi="Times New Roman" w:cs="Times New Roman" w:eastAsia="Times New Roman"/>
          <w:sz w:val="40"/>
          <w:szCs w:val="40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thick" w:color="000000"/>
        </w:rPr>
        <w:t>Massacre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4" w:right="102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March</w:t>
      </w:r>
      <w:r>
        <w:rPr>
          <w:rFonts w:ascii="Arial" w:hAnsi="Arial" w:cs="Arial" w:eastAsia="Arial"/>
          <w:sz w:val="32"/>
          <w:szCs w:val="32"/>
          <w:spacing w:val="5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5,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1770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" w:right="107" w:firstLine="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Tensions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between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American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colonists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British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were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already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running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high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early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spring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</w:p>
    <w:p>
      <w:pPr>
        <w:spacing w:before="5" w:after="0" w:line="368" w:lineRule="exact"/>
        <w:ind w:left="52" w:right="13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1770.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Late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afternoon,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March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5,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crowd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jeering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Bostonians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slinging</w:t>
      </w:r>
    </w:p>
    <w:p>
      <w:pPr>
        <w:spacing w:before="0" w:after="0" w:line="361" w:lineRule="exact"/>
        <w:ind w:left="71" w:right="15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snowballs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gathe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around</w:t>
      </w:r>
    </w:p>
    <w:p>
      <w:pPr>
        <w:spacing w:before="0" w:after="0" w:line="240" w:lineRule="auto"/>
        <w:ind w:left="-19" w:right="6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small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group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British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soldiers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guarding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Boston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Customs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House.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</w:p>
    <w:p>
      <w:pPr>
        <w:spacing w:before="0" w:after="0" w:line="240" w:lineRule="auto"/>
        <w:ind w:left="88" w:right="168" w:firstLine="-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soldiers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became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enraged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after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had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been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hit,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fired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into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crowd,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even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though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were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under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orders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not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to</w:t>
      </w:r>
    </w:p>
    <w:p>
      <w:pPr>
        <w:spacing w:before="0" w:after="0" w:line="240" w:lineRule="auto"/>
        <w:ind w:left="-28" w:right="5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fire.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Their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shots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hit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killed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four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civilians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event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that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has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come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known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as</w:t>
      </w:r>
    </w:p>
    <w:p>
      <w:pPr>
        <w:spacing w:before="0" w:after="0" w:line="240" w:lineRule="auto"/>
        <w:ind w:left="444" w:right="52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Boston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Massacre.</w:t>
      </w:r>
    </w:p>
    <w:p>
      <w:pPr>
        <w:jc w:val="center"/>
        <w:spacing w:after="0"/>
        <w:sectPr>
          <w:pgMar w:footer="0" w:header="0" w:top="840" w:bottom="280" w:left="2260" w:right="780"/>
          <w:footerReference w:type="default" r:id="rId35"/>
          <w:pgSz w:w="15840" w:h="12240" w:orient="landscape"/>
          <w:cols w:num="2" w:equalWidth="0">
            <w:col w:w="7126" w:space="1502"/>
            <w:col w:w="4172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39.700001pt;margin-top:39.700001pt;width:547pt;height:709pt;mso-position-horizontal-relative:page;mso-position-vertical-relative:page;z-index:-1463" coordorigin="794,794" coordsize="10940,14180">
            <v:group style="position:absolute;left:804;top:804;width:10920;height:14160" coordorigin="804,804" coordsize="10920,14160">
              <v:shape style="position:absolute;left:804;top:804;width:10920;height:14160" coordorigin="804,804" coordsize="10920,14160" path="m11724,804l804,804,804,14964,11724,14964,11724,14944,824,14944,824,824,11724,824,11724,804e" filled="t" fillcolor="#000000" stroked="f">
                <v:path arrowok="t"/>
                <v:fill/>
              </v:shape>
            </v:group>
            <v:group style="position:absolute;left:11714;top:824;width:2;height:14119" coordorigin="11714,824" coordsize="2,14119">
              <v:shape style="position:absolute;left:11714;top:824;width:2;height:14119" coordorigin="11714,824" coordsize="0,14119" path="m11714,824l11714,14944e" filled="f" stroked="t" strokeweight="1.120pt" strokecolor="#000000">
                <v:path arrowok="t"/>
              </v:shape>
            </v:group>
            <v:group style="position:absolute;left:844;top:844;width:10841;height:14081" coordorigin="844,844" coordsize="10841,14081">
              <v:shape style="position:absolute;left:844;top:844;width:10841;height:14081" coordorigin="844,844" coordsize="10841,14081" path="m11684,844l844,844,844,14924,11684,14924,11684,14884,884,14884,884,884,11684,884,11684,844e" filled="t" fillcolor="#000000" stroked="f">
                <v:path arrowok="t"/>
                <v:fill/>
              </v:shape>
            </v:group>
            <v:group style="position:absolute;left:11664;top:884;width:2;height:13999" coordorigin="11664,884" coordsize="2,13999">
              <v:shape style="position:absolute;left:11664;top:884;width:2;height:13999" coordorigin="11664,884" coordsize="0,13999" path="m11664,884l11664,14884e" filled="f" stroked="t" strokeweight="2.14pt" strokecolor="#000000">
                <v:path arrowok="t"/>
              </v:shape>
            </v:group>
            <v:group style="position:absolute;left:904;top:904;width:10721;height:13961" coordorigin="904,904" coordsize="10721,13961">
              <v:shape style="position:absolute;left:904;top:904;width:10721;height:13961" coordorigin="904,904" coordsize="10721,13961" path="m11624,904l904,904,904,14864,11624,14864,11624,14844,924,14844,924,924,11624,924,11624,904e" filled="t" fillcolor="#000000" stroked="f">
                <v:path arrowok="t"/>
                <v:fill/>
              </v:shape>
            </v:group>
            <v:group style="position:absolute;left:11614;top:924;width:2;height:13920" coordorigin="11614,924" coordsize="2,13920">
              <v:shape style="position:absolute;left:11614;top:924;width:2;height:13920" coordorigin="11614,924" coordsize="0,13920" path="m11614,924l11614,1484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2" w:lineRule="exact"/>
        <w:ind w:left="3599" w:right="358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u w:val="thick" w:color="000000"/>
          <w:position w:val="-1"/>
        </w:rPr>
        <w:t>PLACARD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1" w:right="1272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Declaration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  <w:i/>
        </w:rPr>
        <w:t>Independence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" w:right="51" w:firstLine="5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When,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Events,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dissolve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Bands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connected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another,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assume,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Earth,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Nature’s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decent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Mankind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impel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  <w:t>Separation.</w:t>
      </w:r>
    </w:p>
    <w:p>
      <w:pPr>
        <w:jc w:val="center"/>
        <w:spacing w:after="0"/>
        <w:sectPr>
          <w:pgMar w:footer="0" w:header="0" w:top="1480" w:bottom="280" w:left="880" w:right="880"/>
          <w:footerReference w:type="default" r:id="rId37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39.700001pt;margin-top:30.700001pt;width:547pt;height:709pt;mso-position-horizontal-relative:page;mso-position-vertical-relative:page;z-index:-1462" coordorigin="794,614" coordsize="10940,14180">
            <v:group style="position:absolute;left:804;top:624;width:10920;height:14160" coordorigin="804,624" coordsize="10920,14160">
              <v:shape style="position:absolute;left:804;top:624;width:10920;height:14160" coordorigin="804,624" coordsize="10920,14160" path="m11724,624l804,624,804,14784,11724,14784,11724,14764,824,14764,824,644,11724,644,11724,624e" filled="t" fillcolor="#000000" stroked="f">
                <v:path arrowok="t"/>
                <v:fill/>
              </v:shape>
            </v:group>
            <v:group style="position:absolute;left:11714;top:644;width:2;height:14119" coordorigin="11714,644" coordsize="2,14119">
              <v:shape style="position:absolute;left:11714;top:644;width:2;height:14119" coordorigin="11714,644" coordsize="0,14119" path="m11714,644l11714,14764e" filled="f" stroked="t" strokeweight="1.120pt" strokecolor="#000000">
                <v:path arrowok="t"/>
              </v:shape>
            </v:group>
            <v:group style="position:absolute;left:844;top:664;width:10841;height:14081" coordorigin="844,664" coordsize="10841,14081">
              <v:shape style="position:absolute;left:844;top:664;width:10841;height:14081" coordorigin="844,664" coordsize="10841,14081" path="m11684,664l844,664,844,14744,11684,14744,11684,14704,884,14704,884,704,11684,704,11684,664e" filled="t" fillcolor="#000000" stroked="f">
                <v:path arrowok="t"/>
                <v:fill/>
              </v:shape>
            </v:group>
            <v:group style="position:absolute;left:11664;top:704;width:2;height:13999" coordorigin="11664,704" coordsize="2,13999">
              <v:shape style="position:absolute;left:11664;top:704;width:2;height:13999" coordorigin="11664,704" coordsize="0,13999" path="m11664,704l11664,14704e" filled="f" stroked="t" strokeweight="2.14pt" strokecolor="#000000">
                <v:path arrowok="t"/>
              </v:shape>
            </v:group>
            <v:group style="position:absolute;left:904;top:724;width:10721;height:13961" coordorigin="904,724" coordsize="10721,13961">
              <v:shape style="position:absolute;left:904;top:724;width:10721;height:13961" coordorigin="904,724" coordsize="10721,13961" path="m11624,724l904,724,904,14684,11624,14684,11624,14664,924,14664,924,744,11624,744,11624,724e" filled="t" fillcolor="#000000" stroked="f">
                <v:path arrowok="t"/>
                <v:fill/>
              </v:shape>
            </v:group>
            <v:group style="position:absolute;left:11614;top:744;width:2;height:13920" coordorigin="11614,744" coordsize="2,13920">
              <v:shape style="position:absolute;left:11614;top:744;width:2;height:13920" coordorigin="11614,744" coordsize="0,13920" path="m11614,744l11614,1466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795" w:lineRule="exact"/>
        <w:ind w:left="2996" w:right="2977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9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" w:right="9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Declaration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Independence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2" w:right="446" w:firstLine="338"/>
        <w:jc w:val="left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Truths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self-evident,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equal,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are</w:t>
      </w:r>
    </w:p>
    <w:p>
      <w:pPr>
        <w:spacing w:before="0" w:after="0" w:line="240" w:lineRule="auto"/>
        <w:ind w:left="881" w:right="16" w:firstLine="-230"/>
        <w:jc w:val="left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endowed,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CREATOR,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unalienable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Rights,</w:t>
      </w:r>
    </w:p>
    <w:p>
      <w:pPr>
        <w:spacing w:before="0" w:after="0" w:line="240" w:lineRule="auto"/>
        <w:ind w:left="140" w:right="118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Life,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Liberty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Happiness.</w:t>
      </w:r>
    </w:p>
    <w:p>
      <w:pPr>
        <w:jc w:val="center"/>
        <w:spacing w:after="0"/>
        <w:sectPr>
          <w:pgMar w:footer="0" w:header="0" w:top="1480" w:bottom="280" w:left="1020" w:right="1020"/>
          <w:footerReference w:type="default" r:id="rId38"/>
          <w:pgSz w:w="12240" w:h="15840"/>
        </w:sectPr>
      </w:pPr>
      <w:rPr/>
    </w:p>
    <w:p>
      <w:pPr>
        <w:spacing w:before="0" w:after="0" w:line="240" w:lineRule="auto"/>
        <w:ind w:left="2876" w:right="285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group style="position:absolute;margin-left:39.700001pt;margin-top:30.700001pt;width:547pt;height:709pt;mso-position-horizontal-relative:page;mso-position-vertical-relative:page;z-index:-1461" coordorigin="794,614" coordsize="10940,14180">
            <v:group style="position:absolute;left:804;top:624;width:10920;height:14160" coordorigin="804,624" coordsize="10920,14160">
              <v:shape style="position:absolute;left:804;top:624;width:10920;height:14160" coordorigin="804,624" coordsize="10920,14160" path="m11724,624l804,624,804,14784,11724,14784,11724,14764,824,14764,824,644,11724,644,11724,624e" filled="t" fillcolor="#000000" stroked="f">
                <v:path arrowok="t"/>
                <v:fill/>
              </v:shape>
            </v:group>
            <v:group style="position:absolute;left:11714;top:644;width:2;height:14119" coordorigin="11714,644" coordsize="2,14119">
              <v:shape style="position:absolute;left:11714;top:644;width:2;height:14119" coordorigin="11714,644" coordsize="0,14119" path="m11714,644l11714,14764e" filled="f" stroked="t" strokeweight="1.120pt" strokecolor="#000000">
                <v:path arrowok="t"/>
              </v:shape>
            </v:group>
            <v:group style="position:absolute;left:844;top:664;width:10841;height:14081" coordorigin="844,664" coordsize="10841,14081">
              <v:shape style="position:absolute;left:844;top:664;width:10841;height:14081" coordorigin="844,664" coordsize="10841,14081" path="m11684,664l844,664,844,14744,11684,14744,11684,14704,884,14704,884,704,11684,704,11684,664e" filled="t" fillcolor="#000000" stroked="f">
                <v:path arrowok="t"/>
                <v:fill/>
              </v:shape>
            </v:group>
            <v:group style="position:absolute;left:11664;top:704;width:2;height:13999" coordorigin="11664,704" coordsize="2,13999">
              <v:shape style="position:absolute;left:11664;top:704;width:2;height:13999" coordorigin="11664,704" coordsize="0,13999" path="m11664,704l11664,14704e" filled="f" stroked="t" strokeweight="2.14pt" strokecolor="#000000">
                <v:path arrowok="t"/>
              </v:shape>
            </v:group>
            <v:group style="position:absolute;left:904;top:724;width:10721;height:13961" coordorigin="904,724" coordsize="10721,13961">
              <v:shape style="position:absolute;left:904;top:724;width:10721;height:13961" coordorigin="904,724" coordsize="10721,13961" path="m11624,724l904,724,904,14684,11624,14684,11624,14664,924,14664,924,744,11624,744,11624,724e" filled="t" fillcolor="#000000" stroked="f">
                <v:path arrowok="t"/>
                <v:fill/>
              </v:shape>
            </v:group>
            <v:group style="position:absolute;left:11614;top:744;width:2;height:13920" coordorigin="11614,744" coordsize="2,13920">
              <v:shape style="position:absolute;left:11614;top:744;width:2;height:13920" coordorigin="11614,744" coordsize="0,13920" path="m11614,744l11614,1466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2"/>
          <w:szCs w:val="72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10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" w:right="77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Declaration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Independence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449" w:firstLine="-4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Rights,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</w:rPr>
        <w:t>Governments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instituted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52"/>
          <w:szCs w:val="5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Men,</w:t>
      </w:r>
      <w:r>
        <w:rPr>
          <w:rFonts w:ascii="Times New Roman" w:hAnsi="Times New Roman" w:cs="Times New Roman" w:eastAsia="Times New Roman"/>
          <w:sz w:val="52"/>
          <w:szCs w:val="5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deriving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52"/>
          <w:szCs w:val="5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52"/>
          <w:szCs w:val="5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2"/>
          <w:szCs w:val="5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</w:rPr>
        <w:t>Governed,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</w:r>
    </w:p>
    <w:p>
      <w:pPr>
        <w:spacing w:before="6" w:after="0" w:line="598" w:lineRule="exact"/>
        <w:ind w:left="62" w:right="39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whenever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52"/>
          <w:szCs w:val="5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52"/>
          <w:szCs w:val="5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2"/>
          <w:szCs w:val="5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destructive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52"/>
          <w:szCs w:val="5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Ends,</w:t>
      </w:r>
      <w:r>
        <w:rPr>
          <w:rFonts w:ascii="Times New Roman" w:hAnsi="Times New Roman" w:cs="Times New Roman" w:eastAsia="Times New Roman"/>
          <w:sz w:val="52"/>
          <w:szCs w:val="5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</w:r>
    </w:p>
    <w:p>
      <w:pPr>
        <w:spacing w:before="0" w:after="0" w:line="598" w:lineRule="exact"/>
        <w:ind w:left="277" w:right="254" w:firstLine="-3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52"/>
          <w:szCs w:val="5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abolish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52"/>
          <w:szCs w:val="5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52"/>
          <w:szCs w:val="5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Government,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laying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52"/>
          <w:szCs w:val="5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52"/>
          <w:szCs w:val="5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52"/>
          <w:szCs w:val="5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Principles,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52"/>
          <w:szCs w:val="5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organizing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52"/>
          <w:szCs w:val="5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52"/>
          <w:szCs w:val="5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Form,</w:t>
      </w:r>
      <w:r>
        <w:rPr>
          <w:rFonts w:ascii="Times New Roman" w:hAnsi="Times New Roman" w:cs="Times New Roman" w:eastAsia="Times New Roman"/>
          <w:sz w:val="52"/>
          <w:szCs w:val="5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  <w:t>shall</w:t>
      </w:r>
    </w:p>
    <w:p>
      <w:pPr>
        <w:spacing w:before="0" w:after="0" w:line="592" w:lineRule="exact"/>
        <w:ind w:left="1868" w:right="1848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seem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most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likely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effect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their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spacing w:before="0" w:after="0" w:line="598" w:lineRule="exact"/>
        <w:ind w:left="2783" w:right="2763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Safety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52"/>
          <w:szCs w:val="5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position w:val="-1"/>
        </w:rPr>
        <w:t>Happiness.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position w:val="0"/>
        </w:rPr>
      </w:r>
    </w:p>
    <w:p>
      <w:pPr>
        <w:jc w:val="center"/>
        <w:spacing w:after="0"/>
        <w:sectPr>
          <w:pgMar w:footer="0" w:header="0" w:top="1460" w:bottom="280" w:left="960" w:right="960"/>
          <w:footerReference w:type="default" r:id="rId39"/>
          <w:pgSz w:w="12240" w:h="15840"/>
        </w:sectPr>
      </w:pPr>
      <w:rPr/>
    </w:p>
    <w:p>
      <w:pPr>
        <w:spacing w:before="0" w:after="0" w:line="240" w:lineRule="auto"/>
        <w:ind w:left="2816" w:right="279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group style="position:absolute;margin-left:39.700001pt;margin-top:30.700001pt;width:547pt;height:709pt;mso-position-horizontal-relative:page;mso-position-vertical-relative:page;z-index:-1460" coordorigin="794,614" coordsize="10940,14180">
            <v:group style="position:absolute;left:804;top:624;width:10920;height:14160" coordorigin="804,624" coordsize="10920,14160">
              <v:shape style="position:absolute;left:804;top:624;width:10920;height:14160" coordorigin="804,624" coordsize="10920,14160" path="m11724,624l804,624,804,14784,11724,14784,11724,14764,824,14764,824,644,11724,644,11724,624e" filled="t" fillcolor="#000000" stroked="f">
                <v:path arrowok="t"/>
                <v:fill/>
              </v:shape>
            </v:group>
            <v:group style="position:absolute;left:11714;top:644;width:2;height:14119" coordorigin="11714,644" coordsize="2,14119">
              <v:shape style="position:absolute;left:11714;top:644;width:2;height:14119" coordorigin="11714,644" coordsize="0,14119" path="m11714,644l11714,14764e" filled="f" stroked="t" strokeweight="1.120pt" strokecolor="#000000">
                <v:path arrowok="t"/>
              </v:shape>
            </v:group>
            <v:group style="position:absolute;left:844;top:664;width:10841;height:14081" coordorigin="844,664" coordsize="10841,14081">
              <v:shape style="position:absolute;left:844;top:664;width:10841;height:14081" coordorigin="844,664" coordsize="10841,14081" path="m11684,664l844,664,844,14744,11684,14744,11684,14704,884,14704,884,704,11684,704,11684,664e" filled="t" fillcolor="#000000" stroked="f">
                <v:path arrowok="t"/>
                <v:fill/>
              </v:shape>
            </v:group>
            <v:group style="position:absolute;left:11664;top:704;width:2;height:13999" coordorigin="11664,704" coordsize="2,13999">
              <v:shape style="position:absolute;left:11664;top:704;width:2;height:13999" coordorigin="11664,704" coordsize="0,13999" path="m11664,704l11664,14704e" filled="f" stroked="t" strokeweight="2.14pt" strokecolor="#000000">
                <v:path arrowok="t"/>
              </v:shape>
            </v:group>
            <v:group style="position:absolute;left:904;top:724;width:10721;height:13961" coordorigin="904,724" coordsize="10721,13961">
              <v:shape style="position:absolute;left:904;top:724;width:10721;height:13961" coordorigin="904,724" coordsize="10721,13961" path="m11624,724l904,724,904,14684,11624,14684,11624,14664,924,14664,924,744,11624,744,11624,724e" filled="t" fillcolor="#000000" stroked="f">
                <v:path arrowok="t"/>
                <v:fill/>
              </v:shape>
            </v:group>
            <v:group style="position:absolute;left:11614;top:744;width:2;height:13920" coordorigin="11614,744" coordsize="2,13920">
              <v:shape style="position:absolute;left:11614;top:744;width:2;height:13920" coordorigin="11614,744" coordsize="0,13920" path="m11614,744l11614,1466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2"/>
          <w:szCs w:val="72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11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" w:right="11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Declaration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i/>
        </w:rPr>
        <w:t>Independence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" w:right="4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Great-Britain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repeated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Usurpations,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Tyranny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States</w:t>
      </w:r>
    </w:p>
    <w:p>
      <w:pPr>
        <w:jc w:val="center"/>
        <w:spacing w:after="0"/>
        <w:sectPr>
          <w:pgMar w:footer="0" w:header="0" w:top="1460" w:bottom="280" w:left="1020" w:right="1020"/>
          <w:footerReference w:type="default" r:id="rId40"/>
          <w:pgSz w:w="12240" w:h="15840"/>
        </w:sectPr>
      </w:pPr>
      <w:rPr/>
    </w:p>
    <w:p>
      <w:pPr>
        <w:spacing w:before="28" w:after="0" w:line="632" w:lineRule="exact"/>
        <w:ind w:left="2684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group style="position:absolute;margin-left:39.364822pt;margin-top:17.8477pt;width:549.723619pt;height:716.30460pt;mso-position-horizontal-relative:page;mso-position-vertical-relative:page;z-index:-1459" coordorigin="787,357" coordsize="10994,14326">
            <v:shape style="position:absolute;left:1969;top:2511;width:2388;height:2560" type="#_x0000_t75">
              <v:imagedata r:id="rId42" o:title=""/>
            </v:shape>
            <v:group style="position:absolute;left:11720;top:443;width:2;height:98" coordorigin="11720,443" coordsize="2,98">
              <v:shape style="position:absolute;left:11720;top:443;width:2;height:98" coordorigin="11720,443" coordsize="0,98" path="m11720,542l11720,443e" filled="f" stroked="t" strokeweight="4.920603pt" strokecolor="#000000">
                <v:path arrowok="t"/>
              </v:shape>
            </v:group>
            <v:group style="position:absolute;left:910;top:492;width:10684;height:2" coordorigin="910,492" coordsize="10684,2">
              <v:shape style="position:absolute;left:910;top:492;width:10684;height:2" coordorigin="910,492" coordsize="10684,0" path="m910,492l11594,492e" filled="f" stroked="t" strokeweight="4.920603pt" strokecolor="#000000">
                <v:path arrowok="t"/>
              </v:shape>
            </v:group>
            <v:group style="position:absolute;left:910;top:14535;width:10684;height:2" coordorigin="910,14535" coordsize="10684,2">
              <v:shape style="position:absolute;left:910;top:14535;width:10684;height:2" coordorigin="910,14535" coordsize="10684,0" path="m910,14535l11594,14535e" filled="f" stroked="t" strokeweight="6.150754pt" strokecolor="#000000">
                <v:path arrowok="t"/>
              </v:shape>
            </v:group>
            <v:group style="position:absolute;left:849;top:418;width:2;height:14203" coordorigin="849,418" coordsize="2,14203">
              <v:shape style="position:absolute;left:849;top:418;width:2;height:14203" coordorigin="849,418" coordsize="0,14203" path="m849,14622l849,418e" filled="f" stroked="t" strokeweight="6.150754pt" strokecolor="#000000">
                <v:path arrowok="t"/>
              </v:shape>
            </v:group>
            <v:group style="position:absolute;left:11720;top:14474;width:2;height:123" coordorigin="11720,14474" coordsize="2,123">
              <v:shape style="position:absolute;left:11720;top:14474;width:2;height:123" coordorigin="11720,14474" coordsize="0,123" path="m11720,14597l11720,14474e" filled="f" stroked="t" strokeweight="6.150754pt" strokecolor="#000000">
                <v:path arrowok="t"/>
              </v:shape>
            </v:group>
            <v:group style="position:absolute;left:11650;top:418;width:2;height:14203" coordorigin="11650,418" coordsize="2,14203">
              <v:shape style="position:absolute;left:11650;top:418;width:2;height:14203" coordorigin="11650,418" coordsize="0,14203" path="m11650,14622l11650,418e" filled="f" stroked="t" strokeweight="5.535678pt" strokecolor="#000000">
                <v:path arrowok="t"/>
              </v:shape>
            </v:group>
            <v:group style="position:absolute;left:4096;top:2978;width:1858;height:2" coordorigin="4096,2978" coordsize="1858,2">
              <v:shape style="position:absolute;left:4096;top:2978;width:1858;height:2" coordorigin="4096,2978" coordsize="1858,0" path="m4096,2978l5954,2978e" filled="f" stroked="t" strokeweight="4.920603pt" strokecolor="#030303">
                <v:path arrowok="t"/>
              </v:shape>
              <v:shape style="position:absolute;left:2831;top:6523;width:4135;height:6449" type="#_x0000_t75">
                <v:imagedata r:id="rId43" o:title=""/>
              </v:shape>
              <v:shape style="position:absolute;left:6228;top:2314;width:3052;height:4923" type="#_x0000_t75">
                <v:imagedata r:id="rId44" o:title=""/>
              </v:shape>
            </v:group>
            <v:group style="position:absolute;left:3143;top:4948;width:2;height:1600" coordorigin="3143,4948" coordsize="2,1600">
              <v:shape style="position:absolute;left:3143;top:4948;width:2;height:1600" coordorigin="3143,4948" coordsize="0,1600" path="m3143,6548l3143,4948e" filled="f" stroked="t" strokeweight="4.920603pt" strokecolor="#030303">
                <v:path arrowok="t"/>
              </v:shape>
              <v:shape style="position:absolute;left:7828;top:8862;width:2511;height:2855" type="#_x0000_t75">
                <v:imagedata r:id="rId45" o:title=""/>
              </v:shape>
            </v:group>
            <v:group style="position:absolute;left:8685;top:7409;width:2;height:1477" coordorigin="8685,7409" coordsize="2,1477">
              <v:shape style="position:absolute;left:8685;top:7409;width:2;height:1477" coordorigin="8685,7409" coordsize="0,1477" path="m8685,8886l8685,7409e" filled="f" stroked="t" strokeweight="3.075377pt" strokecolor="#030303">
                <v:path arrowok="t"/>
              </v:shape>
            </v:group>
            <v:group style="position:absolute;left:6670;top:10270;width:2;height:827" coordorigin="6670,10270" coordsize="2,827">
              <v:shape style="position:absolute;left:6670;top:10270;width:2;height:827" coordorigin="6670,10270" coordsize="0,827" path="m6670,11098l6670,10270e" filled="f" stroked="t" strokeweight="4.190905pt" strokecolor="#EBE4D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6"/>
          <w:szCs w:val="56"/>
          <w:color w:val="050303"/>
          <w:spacing w:val="0"/>
          <w:w w:val="100"/>
          <w:position w:val="-2"/>
        </w:rPr>
        <w:t>PLACARD</w:t>
      </w:r>
      <w:r>
        <w:rPr>
          <w:rFonts w:ascii="Times New Roman" w:hAnsi="Times New Roman" w:cs="Times New Roman" w:eastAsia="Times New Roman"/>
          <w:sz w:val="56"/>
          <w:szCs w:val="56"/>
          <w:color w:val="050303"/>
          <w:spacing w:val="9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050303"/>
          <w:spacing w:val="0"/>
          <w:w w:val="107"/>
          <w:position w:val="-2"/>
        </w:rPr>
        <w:t>12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52" w:lineRule="exact"/>
        <w:ind w:left="1847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58"/>
          <w:szCs w:val="58"/>
          <w:color w:val="050303"/>
          <w:w w:val="53"/>
        </w:rPr>
        <w:t>W</w:t>
      </w:r>
      <w:r>
        <w:rPr>
          <w:rFonts w:ascii="Times New Roman" w:hAnsi="Times New Roman" w:cs="Times New Roman" w:eastAsia="Times New Roman"/>
          <w:sz w:val="58"/>
          <w:szCs w:val="58"/>
          <w:color w:val="050303"/>
          <w:spacing w:val="31"/>
          <w:w w:val="53"/>
        </w:rPr>
        <w:t>E</w:t>
      </w:r>
      <w:r>
        <w:rPr>
          <w:rFonts w:ascii="Times New Roman" w:hAnsi="Times New Roman" w:cs="Times New Roman" w:eastAsia="Times New Roman"/>
          <w:sz w:val="55"/>
          <w:szCs w:val="55"/>
          <w:color w:val="050303"/>
          <w:spacing w:val="0"/>
          <w:w w:val="54"/>
        </w:rPr>
        <w:t>THE</w:t>
      </w:r>
      <w:r>
        <w:rPr>
          <w:rFonts w:ascii="Times New Roman" w:hAnsi="Times New Roman" w:cs="Times New Roman" w:eastAsia="Times New Roman"/>
          <w:sz w:val="55"/>
          <w:szCs w:val="55"/>
          <w:color w:val="050303"/>
          <w:spacing w:val="-78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9"/>
        </w:rPr>
        <w:t>PEOPLE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71" w:after="0" w:line="299" w:lineRule="auto"/>
        <w:ind w:left="814" w:right="2391" w:firstLine="1033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050303"/>
          <w:w w:val="61"/>
        </w:rPr>
        <w:t>OF</w:t>
      </w:r>
      <w:r>
        <w:rPr>
          <w:rFonts w:ascii="Arial" w:hAnsi="Arial" w:cs="Arial" w:eastAsia="Arial"/>
          <w:sz w:val="42"/>
          <w:szCs w:val="42"/>
          <w:color w:val="050303"/>
          <w:spacing w:val="-82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TH</w:t>
      </w:r>
      <w:r>
        <w:rPr>
          <w:rFonts w:ascii="Arial" w:hAnsi="Arial" w:cs="Arial" w:eastAsia="Arial"/>
          <w:sz w:val="42"/>
          <w:szCs w:val="42"/>
          <w:color w:val="050303"/>
          <w:spacing w:val="27"/>
          <w:w w:val="59"/>
        </w:rPr>
        <w:t>E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0"/>
        </w:rPr>
        <w:t>UNITED</w:t>
      </w:r>
      <w:r>
        <w:rPr>
          <w:rFonts w:ascii="Arial" w:hAnsi="Arial" w:cs="Arial" w:eastAsia="Arial"/>
          <w:sz w:val="42"/>
          <w:szCs w:val="42"/>
          <w:color w:val="050303"/>
          <w:spacing w:val="-7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STATES</w:t>
      </w:r>
      <w:r>
        <w:rPr>
          <w:rFonts w:ascii="Arial" w:hAnsi="Arial" w:cs="Arial" w:eastAsia="Arial"/>
          <w:sz w:val="42"/>
          <w:szCs w:val="42"/>
          <w:color w:val="050303"/>
          <w:spacing w:val="-81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OF</w:t>
      </w:r>
      <w:r>
        <w:rPr>
          <w:rFonts w:ascii="Arial" w:hAnsi="Arial" w:cs="Arial" w:eastAsia="Arial"/>
          <w:sz w:val="42"/>
          <w:szCs w:val="42"/>
          <w:color w:val="050303"/>
          <w:spacing w:val="-5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AMERIC</w:t>
      </w:r>
      <w:r>
        <w:rPr>
          <w:rFonts w:ascii="Arial" w:hAnsi="Arial" w:cs="Arial" w:eastAsia="Arial"/>
          <w:sz w:val="42"/>
          <w:szCs w:val="42"/>
          <w:color w:val="050303"/>
          <w:spacing w:val="-31"/>
          <w:w w:val="58"/>
        </w:rPr>
        <w:t>A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,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8"/>
        </w:rPr>
        <w:t>IN</w:t>
      </w:r>
      <w:r>
        <w:rPr>
          <w:rFonts w:ascii="Arial" w:hAnsi="Arial" w:cs="Arial" w:eastAsia="Arial"/>
          <w:sz w:val="42"/>
          <w:szCs w:val="42"/>
          <w:color w:val="050303"/>
          <w:spacing w:val="-77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ORDER</w:t>
      </w:r>
      <w:r>
        <w:rPr>
          <w:rFonts w:ascii="Arial" w:hAnsi="Arial" w:cs="Arial" w:eastAsia="Arial"/>
          <w:sz w:val="42"/>
          <w:szCs w:val="42"/>
          <w:color w:val="050303"/>
          <w:spacing w:val="-53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5"/>
        </w:rPr>
        <w:t>TO</w:t>
      </w:r>
      <w:r>
        <w:rPr>
          <w:rFonts w:ascii="Arial" w:hAnsi="Arial" w:cs="Arial" w:eastAsia="Arial"/>
          <w:sz w:val="42"/>
          <w:szCs w:val="42"/>
          <w:color w:val="050303"/>
          <w:spacing w:val="-80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FORM</w:t>
      </w:r>
      <w:r>
        <w:rPr>
          <w:rFonts w:ascii="Arial" w:hAnsi="Arial" w:cs="Arial" w:eastAsia="Arial"/>
          <w:sz w:val="42"/>
          <w:szCs w:val="42"/>
          <w:color w:val="050303"/>
          <w:spacing w:val="-48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19"/>
          <w:w w:val="61"/>
        </w:rPr>
        <w:t>A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MORE</w:t>
      </w:r>
      <w:r>
        <w:rPr>
          <w:rFonts w:ascii="Arial" w:hAnsi="Arial" w:cs="Arial" w:eastAsia="Arial"/>
          <w:sz w:val="42"/>
          <w:szCs w:val="42"/>
          <w:color w:val="050303"/>
          <w:spacing w:val="-7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PERFECT</w:t>
      </w:r>
      <w:r>
        <w:rPr>
          <w:rFonts w:ascii="Arial" w:hAnsi="Arial" w:cs="Arial" w:eastAsia="Arial"/>
          <w:sz w:val="42"/>
          <w:szCs w:val="42"/>
          <w:color w:val="050303"/>
          <w:spacing w:val="-84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2"/>
        </w:rPr>
        <w:t>UNIO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3" w:after="0" w:line="295" w:lineRule="auto"/>
        <w:ind w:left="1860" w:right="2266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050303"/>
          <w:w w:val="58"/>
        </w:rPr>
        <w:t>ESTABLISH</w:t>
      </w:r>
      <w:r>
        <w:rPr>
          <w:rFonts w:ascii="Arial" w:hAnsi="Arial" w:cs="Arial" w:eastAsia="Arial"/>
          <w:sz w:val="42"/>
          <w:szCs w:val="42"/>
          <w:color w:val="050303"/>
          <w:spacing w:val="-82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JUSTIC</w:t>
      </w:r>
      <w:r>
        <w:rPr>
          <w:rFonts w:ascii="Arial" w:hAnsi="Arial" w:cs="Arial" w:eastAsia="Arial"/>
          <w:sz w:val="42"/>
          <w:szCs w:val="42"/>
          <w:color w:val="050303"/>
          <w:spacing w:val="-37"/>
          <w:w w:val="58"/>
        </w:rPr>
        <w:t>E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,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INSUR</w:t>
      </w:r>
      <w:r>
        <w:rPr>
          <w:rFonts w:ascii="Arial" w:hAnsi="Arial" w:cs="Arial" w:eastAsia="Arial"/>
          <w:sz w:val="42"/>
          <w:szCs w:val="42"/>
          <w:color w:val="050303"/>
          <w:spacing w:val="25"/>
          <w:w w:val="58"/>
        </w:rPr>
        <w:t>E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DOMESTIC</w:t>
      </w:r>
      <w:r>
        <w:rPr>
          <w:rFonts w:ascii="Arial" w:hAnsi="Arial" w:cs="Arial" w:eastAsia="Arial"/>
          <w:sz w:val="42"/>
          <w:szCs w:val="42"/>
          <w:color w:val="050303"/>
          <w:spacing w:val="-66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TRANQUILITY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PROVID</w:t>
      </w:r>
      <w:r>
        <w:rPr>
          <w:rFonts w:ascii="Arial" w:hAnsi="Arial" w:cs="Arial" w:eastAsia="Arial"/>
          <w:sz w:val="42"/>
          <w:szCs w:val="42"/>
          <w:color w:val="050303"/>
          <w:spacing w:val="23"/>
          <w:w w:val="57"/>
        </w:rPr>
        <w:t>E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FOR</w:t>
      </w:r>
      <w:r>
        <w:rPr>
          <w:rFonts w:ascii="Arial" w:hAnsi="Arial" w:cs="Arial" w:eastAsia="Arial"/>
          <w:sz w:val="42"/>
          <w:szCs w:val="42"/>
          <w:color w:val="050303"/>
          <w:spacing w:val="-66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72"/>
        </w:rPr>
        <w:t>THt</w:t>
      </w:r>
      <w:r>
        <w:rPr>
          <w:rFonts w:ascii="Arial" w:hAnsi="Arial" w:cs="Arial" w:eastAsia="Arial"/>
          <w:sz w:val="42"/>
          <w:szCs w:val="42"/>
          <w:color w:val="050303"/>
          <w:spacing w:val="-75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COMMO</w:t>
      </w:r>
      <w:r>
        <w:rPr>
          <w:rFonts w:ascii="Arial" w:hAnsi="Arial" w:cs="Arial" w:eastAsia="Arial"/>
          <w:sz w:val="42"/>
          <w:szCs w:val="42"/>
          <w:color w:val="050303"/>
          <w:spacing w:val="-13"/>
          <w:w w:val="56"/>
        </w:rPr>
        <w:t>N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2"/>
        </w:rPr>
        <w:t>DEFENC</w:t>
      </w:r>
      <w:r>
        <w:rPr>
          <w:rFonts w:ascii="Arial" w:hAnsi="Arial" w:cs="Arial" w:eastAsia="Arial"/>
          <w:sz w:val="42"/>
          <w:szCs w:val="42"/>
          <w:color w:val="050303"/>
          <w:spacing w:val="-107"/>
          <w:w w:val="62"/>
        </w:rPr>
        <w:t>£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38"/>
        </w:rPr>
        <w:t>,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38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73"/>
        </w:rPr>
        <w:t>PROMO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THE</w:t>
      </w:r>
      <w:r>
        <w:rPr>
          <w:rFonts w:ascii="Arial" w:hAnsi="Arial" w:cs="Arial" w:eastAsia="Arial"/>
          <w:sz w:val="42"/>
          <w:szCs w:val="42"/>
          <w:color w:val="050303"/>
          <w:spacing w:val="-81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GENERAL</w:t>
      </w:r>
      <w:r>
        <w:rPr>
          <w:rFonts w:ascii="Arial" w:hAnsi="Arial" w:cs="Arial" w:eastAsia="Arial"/>
          <w:sz w:val="42"/>
          <w:szCs w:val="42"/>
          <w:color w:val="050303"/>
          <w:spacing w:val="-66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WELFAF{</w:t>
      </w:r>
      <w:r>
        <w:rPr>
          <w:rFonts w:ascii="Arial" w:hAnsi="Arial" w:cs="Arial" w:eastAsia="Arial"/>
          <w:sz w:val="42"/>
          <w:szCs w:val="42"/>
          <w:color w:val="050303"/>
          <w:spacing w:val="-40"/>
          <w:w w:val="58"/>
        </w:rPr>
        <w:t>E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,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11" w:after="0" w:line="299" w:lineRule="auto"/>
        <w:ind w:left="1847" w:right="1922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050303"/>
          <w:w w:val="61"/>
        </w:rPr>
        <w:t>AND</w:t>
      </w:r>
      <w:r>
        <w:rPr>
          <w:rFonts w:ascii="Arial" w:hAnsi="Arial" w:cs="Arial" w:eastAsia="Arial"/>
          <w:sz w:val="42"/>
          <w:szCs w:val="42"/>
          <w:color w:val="050303"/>
          <w:spacing w:val="-7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SECURE</w:t>
      </w:r>
      <w:r>
        <w:rPr>
          <w:rFonts w:ascii="Arial" w:hAnsi="Arial" w:cs="Arial" w:eastAsia="Arial"/>
          <w:sz w:val="42"/>
          <w:szCs w:val="42"/>
          <w:color w:val="050303"/>
          <w:spacing w:val="-81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THE</w:t>
      </w:r>
      <w:r>
        <w:rPr>
          <w:rFonts w:ascii="Arial" w:hAnsi="Arial" w:cs="Arial" w:eastAsia="Arial"/>
          <w:sz w:val="42"/>
          <w:szCs w:val="42"/>
          <w:color w:val="050303"/>
          <w:spacing w:val="-77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BLESSINGS</w:t>
      </w:r>
      <w:r>
        <w:rPr>
          <w:rFonts w:ascii="Arial" w:hAnsi="Arial" w:cs="Arial" w:eastAsia="Arial"/>
          <w:sz w:val="42"/>
          <w:szCs w:val="42"/>
          <w:color w:val="050303"/>
          <w:spacing w:val="-81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OF</w:t>
      </w:r>
      <w:r>
        <w:rPr>
          <w:rFonts w:ascii="Arial" w:hAnsi="Arial" w:cs="Arial" w:eastAsia="Arial"/>
          <w:sz w:val="42"/>
          <w:szCs w:val="42"/>
          <w:color w:val="050303"/>
          <w:spacing w:val="-78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LIBERTY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5"/>
        </w:rPr>
        <w:t>TO</w:t>
      </w:r>
      <w:r>
        <w:rPr>
          <w:rFonts w:ascii="Arial" w:hAnsi="Arial" w:cs="Arial" w:eastAsia="Arial"/>
          <w:sz w:val="42"/>
          <w:szCs w:val="42"/>
          <w:color w:val="050303"/>
          <w:spacing w:val="-65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OURSELVES</w:t>
      </w:r>
      <w:r>
        <w:rPr>
          <w:rFonts w:ascii="Arial" w:hAnsi="Arial" w:cs="Arial" w:eastAsia="Arial"/>
          <w:sz w:val="42"/>
          <w:szCs w:val="42"/>
          <w:color w:val="050303"/>
          <w:spacing w:val="-73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1"/>
        </w:rPr>
        <w:t>AND</w:t>
      </w:r>
      <w:r>
        <w:rPr>
          <w:rFonts w:ascii="Arial" w:hAnsi="Arial" w:cs="Arial" w:eastAsia="Arial"/>
          <w:sz w:val="42"/>
          <w:szCs w:val="42"/>
          <w:color w:val="050303"/>
          <w:spacing w:val="-83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4"/>
        </w:rPr>
        <w:t>OUR</w:t>
      </w:r>
      <w:r>
        <w:rPr>
          <w:rFonts w:ascii="Arial" w:hAnsi="Arial" w:cs="Arial" w:eastAsia="Arial"/>
          <w:sz w:val="42"/>
          <w:szCs w:val="42"/>
          <w:color w:val="050303"/>
          <w:spacing w:val="-64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6"/>
        </w:rPr>
        <w:t>POSTERIT</w:t>
      </w:r>
      <w:r>
        <w:rPr>
          <w:rFonts w:ascii="Arial" w:hAnsi="Arial" w:cs="Arial" w:eastAsia="Arial"/>
          <w:sz w:val="42"/>
          <w:szCs w:val="42"/>
          <w:color w:val="050303"/>
          <w:spacing w:val="-17"/>
          <w:w w:val="56"/>
        </w:rPr>
        <w:t>Y</w:t>
      </w:r>
      <w:r>
        <w:rPr>
          <w:rFonts w:ascii="Arial" w:hAnsi="Arial" w:cs="Arial" w:eastAsia="Arial"/>
          <w:sz w:val="42"/>
          <w:szCs w:val="42"/>
          <w:color w:val="26211F"/>
          <w:spacing w:val="0"/>
          <w:w w:val="111"/>
        </w:rPr>
        <w:t>,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0" w:after="0" w:line="462" w:lineRule="exact"/>
        <w:ind w:left="1860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050303"/>
          <w:w w:val="57"/>
        </w:rPr>
        <w:t>DO</w:t>
      </w:r>
      <w:r>
        <w:rPr>
          <w:rFonts w:ascii="Arial" w:hAnsi="Arial" w:cs="Arial" w:eastAsia="Arial"/>
          <w:sz w:val="42"/>
          <w:szCs w:val="42"/>
          <w:color w:val="050303"/>
          <w:spacing w:val="-78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ORDAIN</w:t>
      </w:r>
      <w:r>
        <w:rPr>
          <w:rFonts w:ascii="Arial" w:hAnsi="Arial" w:cs="Arial" w:eastAsia="Arial"/>
          <w:sz w:val="42"/>
          <w:szCs w:val="42"/>
          <w:color w:val="050303"/>
          <w:spacing w:val="-6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61"/>
        </w:rPr>
        <w:t>AN</w:t>
      </w:r>
      <w:r>
        <w:rPr>
          <w:rFonts w:ascii="Arial" w:hAnsi="Arial" w:cs="Arial" w:eastAsia="Arial"/>
          <w:sz w:val="42"/>
          <w:szCs w:val="42"/>
          <w:color w:val="050303"/>
          <w:spacing w:val="27"/>
          <w:w w:val="61"/>
        </w:rPr>
        <w:t>D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ESTABLISH</w:t>
      </w:r>
      <w:r>
        <w:rPr>
          <w:rFonts w:ascii="Arial" w:hAnsi="Arial" w:cs="Arial" w:eastAsia="Arial"/>
          <w:sz w:val="42"/>
          <w:szCs w:val="42"/>
          <w:color w:val="050303"/>
          <w:spacing w:val="-77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THIS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9" w:lineRule="auto"/>
        <w:ind w:left="1860" w:right="3285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050303"/>
          <w:w w:val="57"/>
        </w:rPr>
        <w:t>CONSTITUTIO</w:t>
      </w:r>
      <w:r>
        <w:rPr>
          <w:rFonts w:ascii="Arial" w:hAnsi="Arial" w:cs="Arial" w:eastAsia="Arial"/>
          <w:sz w:val="42"/>
          <w:szCs w:val="42"/>
          <w:color w:val="050303"/>
          <w:spacing w:val="10"/>
          <w:w w:val="57"/>
        </w:rPr>
        <w:t>N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FOR</w:t>
      </w:r>
      <w:r>
        <w:rPr>
          <w:rFonts w:ascii="Arial" w:hAnsi="Arial" w:cs="Arial" w:eastAsia="Arial"/>
          <w:sz w:val="42"/>
          <w:szCs w:val="42"/>
          <w:color w:val="050303"/>
          <w:spacing w:val="-66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THE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7"/>
        </w:rPr>
        <w:t>UNJTED</w:t>
      </w:r>
      <w:r>
        <w:rPr>
          <w:rFonts w:ascii="Arial" w:hAnsi="Arial" w:cs="Arial" w:eastAsia="Arial"/>
          <w:sz w:val="42"/>
          <w:szCs w:val="42"/>
          <w:color w:val="050303"/>
          <w:spacing w:val="-76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8"/>
        </w:rPr>
        <w:t>STATES</w:t>
      </w:r>
      <w:r>
        <w:rPr>
          <w:rFonts w:ascii="Arial" w:hAnsi="Arial" w:cs="Arial" w:eastAsia="Arial"/>
          <w:sz w:val="42"/>
          <w:szCs w:val="42"/>
          <w:color w:val="050303"/>
          <w:spacing w:val="-81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OF</w:t>
      </w:r>
      <w:r>
        <w:rPr>
          <w:rFonts w:ascii="Arial" w:hAnsi="Arial" w:cs="Arial" w:eastAsia="Arial"/>
          <w:sz w:val="42"/>
          <w:szCs w:val="42"/>
          <w:color w:val="050303"/>
          <w:spacing w:val="-59"/>
          <w:w w:val="100"/>
        </w:rPr>
        <w:t> </w:t>
      </w:r>
      <w:r>
        <w:rPr>
          <w:rFonts w:ascii="Arial" w:hAnsi="Arial" w:cs="Arial" w:eastAsia="Arial"/>
          <w:sz w:val="42"/>
          <w:szCs w:val="42"/>
          <w:color w:val="050303"/>
          <w:spacing w:val="0"/>
          <w:w w:val="59"/>
        </w:rPr>
        <w:t>AMERICA.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0" w:after="0" w:line="470" w:lineRule="exact"/>
        <w:ind w:left="4935" w:right="-20"/>
        <w:jc w:val="left"/>
        <w:tabs>
          <w:tab w:pos="5660" w:val="left"/>
        </w:tabs>
        <w:rPr>
          <w:rFonts w:ascii="Times New Roman" w:hAnsi="Times New Roman" w:cs="Times New Roman" w:eastAsia="Times New Roman"/>
          <w:sz w:val="63"/>
          <w:szCs w:val="63"/>
        </w:rPr>
      </w:pPr>
      <w:rPr/>
      <w:r>
        <w:rPr>
          <w:rFonts w:ascii="Times New Roman" w:hAnsi="Times New Roman" w:cs="Times New Roman" w:eastAsia="Times New Roman"/>
          <w:sz w:val="63"/>
          <w:szCs w:val="63"/>
          <w:color w:val="BCB5A8"/>
          <w:spacing w:val="0"/>
          <w:w w:val="39"/>
          <w:position w:val="-3"/>
        </w:rPr>
        <w:t>-</w:t>
      </w:r>
      <w:r>
        <w:rPr>
          <w:rFonts w:ascii="Times New Roman" w:hAnsi="Times New Roman" w:cs="Times New Roman" w:eastAsia="Times New Roman"/>
          <w:sz w:val="63"/>
          <w:szCs w:val="63"/>
          <w:color w:val="BCB5A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63"/>
          <w:szCs w:val="63"/>
          <w:color w:val="BCB5A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63"/>
          <w:szCs w:val="63"/>
          <w:color w:val="050303"/>
          <w:spacing w:val="0"/>
          <w:w w:val="192"/>
          <w:position w:val="-3"/>
        </w:rPr>
        <w:t>'ro</w:t>
      </w:r>
      <w:r>
        <w:rPr>
          <w:rFonts w:ascii="Times New Roman" w:hAnsi="Times New Roman" w:cs="Times New Roman" w:eastAsia="Times New Roman"/>
          <w:sz w:val="63"/>
          <w:szCs w:val="63"/>
          <w:color w:val="000000"/>
          <w:spacing w:val="0"/>
          <w:w w:val="100"/>
          <w:position w:val="0"/>
        </w:rPr>
      </w:r>
    </w:p>
    <w:p>
      <w:pPr>
        <w:spacing w:before="0" w:after="0" w:line="1333" w:lineRule="exact"/>
        <w:ind w:left="3914" w:right="-20"/>
        <w:jc w:val="left"/>
        <w:rPr>
          <w:rFonts w:ascii="Times New Roman" w:hAnsi="Times New Roman" w:cs="Times New Roman" w:eastAsia="Times New Roman"/>
          <w:sz w:val="138"/>
          <w:szCs w:val="138"/>
        </w:rPr>
      </w:pPr>
      <w:rPr/>
      <w:r>
        <w:rPr>
          <w:rFonts w:ascii="Times New Roman" w:hAnsi="Times New Roman" w:cs="Times New Roman" w:eastAsia="Times New Roman"/>
          <w:sz w:val="138"/>
          <w:szCs w:val="138"/>
          <w:color w:val="050303"/>
          <w:spacing w:val="0"/>
          <w:w w:val="141"/>
          <w:position w:val="3"/>
        </w:rPr>
        <w:t>1\t-</w:t>
      </w:r>
      <w:r>
        <w:rPr>
          <w:rFonts w:ascii="Times New Roman" w:hAnsi="Times New Roman" w:cs="Times New Roman" w:eastAsia="Times New Roman"/>
          <w:sz w:val="138"/>
          <w:szCs w:val="13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840" w:bottom="280" w:left="1720" w:right="1720"/>
          <w:footerReference w:type="default" r:id="rId41"/>
          <w:pgSz w:w="12240" w:h="15840"/>
        </w:sectPr>
      </w:pPr>
      <w:rPr/>
    </w:p>
    <w:p>
      <w:pPr>
        <w:spacing w:before="23" w:after="0" w:line="240" w:lineRule="auto"/>
        <w:ind w:left="3664" w:right="3645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39.700001pt;margin-top:30.700001pt;width:547pt;height:709pt;mso-position-horizontal-relative:page;mso-position-vertical-relative:page;z-index:-1458" coordorigin="794,614" coordsize="10940,14180">
            <v:group style="position:absolute;left:804;top:624;width:10920;height:14160" coordorigin="804,624" coordsize="10920,14160">
              <v:shape style="position:absolute;left:804;top:624;width:10920;height:14160" coordorigin="804,624" coordsize="10920,14160" path="m11724,624l804,624,804,14784,11724,14784,11724,14764,824,14764,824,644,11724,644,11724,624e" filled="t" fillcolor="#000000" stroked="f">
                <v:path arrowok="t"/>
                <v:fill/>
              </v:shape>
            </v:group>
            <v:group style="position:absolute;left:11714;top:644;width:2;height:14119" coordorigin="11714,644" coordsize="2,14119">
              <v:shape style="position:absolute;left:11714;top:644;width:2;height:14119" coordorigin="11714,644" coordsize="0,14119" path="m11714,644l11714,14764e" filled="f" stroked="t" strokeweight="1.120pt" strokecolor="#000000">
                <v:path arrowok="t"/>
              </v:shape>
            </v:group>
            <v:group style="position:absolute;left:844;top:664;width:10841;height:14081" coordorigin="844,664" coordsize="10841,14081">
              <v:shape style="position:absolute;left:844;top:664;width:10841;height:14081" coordorigin="844,664" coordsize="10841,14081" path="m11684,664l844,664,844,14744,11684,14744,11684,14704,884,14704,884,704,11684,704,11684,664e" filled="t" fillcolor="#000000" stroked="f">
                <v:path arrowok="t"/>
                <v:fill/>
              </v:shape>
            </v:group>
            <v:group style="position:absolute;left:11664;top:704;width:2;height:13999" coordorigin="11664,704" coordsize="2,13999">
              <v:shape style="position:absolute;left:11664;top:704;width:2;height:13999" coordorigin="11664,704" coordsize="0,13999" path="m11664,704l11664,14704e" filled="f" stroked="t" strokeweight="2.14pt" strokecolor="#000000">
                <v:path arrowok="t"/>
              </v:shape>
            </v:group>
            <v:group style="position:absolute;left:904;top:724;width:10721;height:13961" coordorigin="904,724" coordsize="10721,13961">
              <v:shape style="position:absolute;left:904;top:724;width:10721;height:13961" coordorigin="904,724" coordsize="10721,13961" path="m11624,724l904,724,904,14684,11624,14684,11624,14664,924,14664,924,744,11624,744,11624,724e" filled="t" fillcolor="#000000" stroked="f">
                <v:path arrowok="t"/>
                <v:fill/>
              </v:shape>
            </v:group>
            <v:group style="position:absolute;left:11614;top:744;width:2;height:13920" coordorigin="11614,744" coordsize="2,13920">
              <v:shape style="position:absolute;left:11614;top:744;width:2;height:13920" coordorigin="11614,744" coordsize="0,13920" path="m11614,744l11614,1466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2"/>
          <w:szCs w:val="52"/>
          <w:w w:val="99"/>
          <w:b/>
          <w:bCs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52"/>
          <w:szCs w:val="52"/>
          <w:spacing w:val="-2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  <w:u w:val="thick" w:color="000000"/>
        </w:rPr>
        <w:t>13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0" w:right="350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52"/>
          <w:szCs w:val="5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  <w:i/>
        </w:rPr>
        <w:t>Constitution</w:t>
      </w:r>
      <w:r>
        <w:rPr>
          <w:rFonts w:ascii="Times New Roman" w:hAnsi="Times New Roman" w:cs="Times New Roman" w:eastAsia="Times New Roman"/>
          <w:sz w:val="52"/>
          <w:szCs w:val="5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47"/>
        <w:jc w:val="center"/>
        <w:tabs>
          <w:tab w:pos="204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I: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powers,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grated,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vested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Senate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Representatives.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111" w:firstLine="1"/>
        <w:jc w:val="center"/>
        <w:tabs>
          <w:tab w:pos="2280" w:val="left"/>
          <w:tab w:pos="848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II: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vested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America.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Vice-President,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term.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113" w:firstLine="2"/>
        <w:jc w:val="center"/>
        <w:tabs>
          <w:tab w:pos="2440" w:val="left"/>
          <w:tab w:pos="530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III: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vested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Inferior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Courths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ordain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establish.</w:t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Inferior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Courts,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behaviour;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times,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compensation,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diminished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continuance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office.</w:t>
      </w:r>
    </w:p>
    <w:p>
      <w:pPr>
        <w:jc w:val="center"/>
        <w:spacing w:after="0"/>
        <w:sectPr>
          <w:pgMar w:footer="0" w:header="0" w:top="840" w:bottom="280" w:left="800" w:right="800"/>
          <w:footerReference w:type="default" r:id="rId46"/>
          <w:pgSz w:w="12240" w:h="15840"/>
        </w:sectPr>
      </w:pPr>
      <w:rPr/>
    </w:p>
    <w:p>
      <w:pPr>
        <w:spacing w:before="14" w:after="0" w:line="240" w:lineRule="auto"/>
        <w:ind w:left="3016" w:right="301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group style="position:absolute;margin-left:39.700001pt;margin-top:39.700001pt;width:547pt;height:709pt;mso-position-horizontal-relative:page;mso-position-vertical-relative:page;z-index:-1457" coordorigin="794,794" coordsize="10940,14180">
            <v:group style="position:absolute;left:804;top:804;width:10920;height:14160" coordorigin="804,804" coordsize="10920,14160">
              <v:shape style="position:absolute;left:804;top:804;width:10920;height:14160" coordorigin="804,804" coordsize="10920,14160" path="m11724,804l804,804,804,14964,11724,14964,11724,14944,824,14944,824,824,11724,824,11724,804e" filled="t" fillcolor="#000000" stroked="f">
                <v:path arrowok="t"/>
                <v:fill/>
              </v:shape>
            </v:group>
            <v:group style="position:absolute;left:11714;top:824;width:2;height:14119" coordorigin="11714,824" coordsize="2,14119">
              <v:shape style="position:absolute;left:11714;top:824;width:2;height:14119" coordorigin="11714,824" coordsize="0,14119" path="m11714,824l11714,14944e" filled="f" stroked="t" strokeweight="1.120pt" strokecolor="#000000">
                <v:path arrowok="t"/>
              </v:shape>
            </v:group>
            <v:group style="position:absolute;left:844;top:844;width:10841;height:14081" coordorigin="844,844" coordsize="10841,14081">
              <v:shape style="position:absolute;left:844;top:844;width:10841;height:14081" coordorigin="844,844" coordsize="10841,14081" path="m11684,844l844,844,844,14924,11684,14924,11684,14884,884,14884,884,884,11684,884,11684,844e" filled="t" fillcolor="#000000" stroked="f">
                <v:path arrowok="t"/>
                <v:fill/>
              </v:shape>
            </v:group>
            <v:group style="position:absolute;left:11664;top:884;width:2;height:13999" coordorigin="11664,884" coordsize="2,13999">
              <v:shape style="position:absolute;left:11664;top:884;width:2;height:13999" coordorigin="11664,884" coordsize="0,13999" path="m11664,884l11664,14884e" filled="f" stroked="t" strokeweight="2.14pt" strokecolor="#000000">
                <v:path arrowok="t"/>
              </v:shape>
            </v:group>
            <v:group style="position:absolute;left:904;top:904;width:10721;height:13961" coordorigin="904,904" coordsize="10721,13961">
              <v:shape style="position:absolute;left:904;top:904;width:10721;height:13961" coordorigin="904,904" coordsize="10721,13961" path="m11624,904l904,904,904,14864,11624,14864,11624,14844,924,14844,924,924,11624,924,11624,904e" filled="t" fillcolor="#000000" stroked="f">
                <v:path arrowok="t"/>
                <v:fill/>
              </v:shape>
            </v:group>
            <v:group style="position:absolute;left:11614;top:924;width:2;height:13920" coordorigin="11614,924" coordsize="2,13920">
              <v:shape style="position:absolute;left:11614;top:924;width:2;height:13920" coordorigin="11614,924" coordsize="0,13920" path="m11614,924l11614,14844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2"/>
          <w:szCs w:val="72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14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15" w:right="281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Constitution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" w:right="37" w:firstLine="-2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Senators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mentioned,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Legislature,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officers,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oath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affirmation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Constitution;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qualification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trust,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States.</w:t>
      </w:r>
    </w:p>
    <w:p>
      <w:pPr>
        <w:jc w:val="center"/>
        <w:spacing w:after="0"/>
        <w:sectPr>
          <w:pgMar w:footer="0" w:header="0" w:top="1400" w:bottom="280" w:left="820" w:right="800"/>
          <w:footerReference w:type="default" r:id="rId47"/>
          <w:pgSz w:w="12240" w:h="15840"/>
        </w:sectPr>
      </w:pPr>
      <w:rPr/>
    </w:p>
    <w:p>
      <w:pPr>
        <w:spacing w:before="2" w:after="0" w:line="240" w:lineRule="auto"/>
        <w:ind w:left="3016" w:right="299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group style="position:absolute;margin-left:39.700001pt;margin-top:12.1pt;width:547pt;height:709pt;mso-position-horizontal-relative:page;mso-position-vertical-relative:page;z-index:-1456" coordorigin="794,242" coordsize="10940,14180">
            <v:group style="position:absolute;left:804;top:252;width:10920;height:14160" coordorigin="804,252" coordsize="10920,14160">
              <v:shape style="position:absolute;left:804;top:252;width:10920;height:14160" coordorigin="804,252" coordsize="10920,14160" path="m11724,252l804,252,804,14412,11724,14412,11724,14392,824,14392,824,272,11724,272,11724,252e" filled="t" fillcolor="#000000" stroked="f">
                <v:path arrowok="t"/>
                <v:fill/>
              </v:shape>
            </v:group>
            <v:group style="position:absolute;left:11714;top:272;width:2;height:14119" coordorigin="11714,272" coordsize="2,14119">
              <v:shape style="position:absolute;left:11714;top:272;width:2;height:14119" coordorigin="11714,272" coordsize="0,14119" path="m11714,272l11714,14392e" filled="f" stroked="t" strokeweight="1.120pt" strokecolor="#000000">
                <v:path arrowok="t"/>
              </v:shape>
            </v:group>
            <v:group style="position:absolute;left:844;top:292;width:10841;height:14081" coordorigin="844,292" coordsize="10841,14081">
              <v:shape style="position:absolute;left:844;top:292;width:10841;height:14081" coordorigin="844,292" coordsize="10841,14081" path="m11684,292l844,292,844,14372,11684,14372,11684,14332,884,14332,884,332,11684,332,11684,292e" filled="t" fillcolor="#000000" stroked="f">
                <v:path arrowok="t"/>
                <v:fill/>
              </v:shape>
            </v:group>
            <v:group style="position:absolute;left:11664;top:332;width:2;height:13999" coordorigin="11664,332" coordsize="2,13999">
              <v:shape style="position:absolute;left:11664;top:332;width:2;height:13999" coordorigin="11664,332" coordsize="0,13999" path="m11664,332l11664,14332e" filled="f" stroked="t" strokeweight="2.14pt" strokecolor="#000000">
                <v:path arrowok="t"/>
              </v:shape>
            </v:group>
            <v:group style="position:absolute;left:904;top:352;width:10721;height:13961" coordorigin="904,352" coordsize="10721,13961">
              <v:shape style="position:absolute;left:904;top:352;width:10721;height:13961" coordorigin="904,352" coordsize="10721,13961" path="m11624,352l904,352,904,14312,11624,14312,11624,14292,924,14292,924,372,11624,372,11624,352e" filled="t" fillcolor="#000000" stroked="f">
                <v:path arrowok="t"/>
                <v:fill/>
              </v:shape>
            </v:group>
            <v:group style="position:absolute;left:11614;top:372;width:2;height:13920" coordorigin="11614,372" coordsize="2,13920">
              <v:shape style="position:absolute;left:11614;top:372;width:2;height:13920" coordorigin="11614,372" coordsize="0,13920" path="m11614,372l11614,14292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2"/>
          <w:szCs w:val="72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PLACARD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  <w:u w:val="thick" w:color="000000"/>
        </w:rPr>
        <w:t>15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87" w:right="2668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Bill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9" w:right="686" w:firstLine="-228"/>
        <w:jc w:val="left"/>
        <w:tabs>
          <w:tab w:pos="5540" w:val="left"/>
        </w:tabs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I:</w:t>
        <w:tab/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respecting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religion,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prohibiting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exercise</w:t>
      </w:r>
    </w:p>
    <w:p>
      <w:pPr>
        <w:spacing w:before="0" w:after="0" w:line="240" w:lineRule="auto"/>
        <w:ind w:left="49" w:right="29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thereof;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abridging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speech,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press;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peaceably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assemble,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redress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  <w:t>grievances.</w:t>
      </w:r>
    </w:p>
    <w:p>
      <w:pPr>
        <w:jc w:val="center"/>
        <w:spacing w:after="0"/>
        <w:sectPr>
          <w:pgMar w:footer="0" w:header="0" w:top="860" w:bottom="280" w:left="820" w:right="820"/>
          <w:footerReference w:type="default" r:id="rId48"/>
          <w:pgSz w:w="12240" w:h="15840"/>
        </w:sectPr>
      </w:pPr>
      <w:rPr/>
    </w:p>
    <w:p>
      <w:pPr>
        <w:spacing w:before="64" w:after="0" w:line="322" w:lineRule="exact"/>
        <w:ind w:left="3504" w:right="1984" w:firstLine="-1454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INFLUENCE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ENL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GHTEN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ENT</w:t>
      </w:r>
      <w:r>
        <w:rPr>
          <w:rFonts w:ascii="Arial" w:hAnsi="Arial" w:cs="Arial" w:eastAsia="Arial"/>
          <w:sz w:val="28"/>
          <w:szCs w:val="28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BEGINNING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AMER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rk:</w:t>
      </w:r>
    </w:p>
    <w:p>
      <w:pPr>
        <w:spacing w:before="13" w:after="0" w:line="240" w:lineRule="auto"/>
        <w:ind w:left="592" w:right="-2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Pen/pe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</w:t>
      </w:r>
    </w:p>
    <w:p>
      <w:pPr>
        <w:spacing w:before="11" w:after="0" w:line="240" w:lineRule="auto"/>
        <w:ind w:left="592" w:right="-2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eliefs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Enlighten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s:</w:t>
      </w:r>
    </w:p>
    <w:p>
      <w:pPr>
        <w:spacing w:before="17" w:after="0" w:line="230" w:lineRule="exact"/>
        <w:ind w:left="952" w:right="312" w:firstLine="-36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Retrieve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(laminat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pair.</w:t>
      </w:r>
    </w:p>
    <w:p>
      <w:pPr>
        <w:spacing w:before="12" w:after="0" w:line="230" w:lineRule="exact"/>
        <w:ind w:left="952" w:right="248" w:firstLine="-36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2: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mn”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</w:p>
    <w:p>
      <w:pPr>
        <w:spacing w:before="10" w:after="0" w:line="239" w:lineRule="auto"/>
        <w:ind w:left="952" w:right="421" w:firstLine="-36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3: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Enlighten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influenc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“Enlight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Philoso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Influe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”.</w:t>
      </w:r>
    </w:p>
    <w:p>
      <w:pPr>
        <w:spacing w:before="17" w:after="0" w:line="230" w:lineRule="exact"/>
        <w:ind w:left="952" w:right="199" w:firstLine="-36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4: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influe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“Evide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ce”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mn.</w:t>
      </w:r>
    </w:p>
    <w:p>
      <w:pPr>
        <w:spacing w:before="9" w:after="0" w:line="240" w:lineRule="auto"/>
        <w:ind w:left="592" w:right="-20"/>
        <w:jc w:val="left"/>
        <w:tabs>
          <w:tab w:pos="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Step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5: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470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#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RIBE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9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346" w:right="158" w:firstLine="-1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ENLIGHTENMENT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PHILOSOPHER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0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49" w:right="10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EVIDENCE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9.44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1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306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1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0" w:top="660" w:bottom="280" w:left="920" w:right="920"/>
          <w:footerReference w:type="default" r:id="rId49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469" w:hRule="exact"/>
        </w:trPr>
        <w:tc>
          <w:tcPr>
            <w:tcW w:w="17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#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RIBE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SEE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9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30" w:lineRule="exact"/>
              <w:ind w:left="346" w:right="158" w:firstLine="-1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ENLIGHTENMENT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PHILOSOPHER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0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49" w:right="10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thick" w:color="000000"/>
              </w:rPr>
              <w:t>EVIDENCE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1" w:hRule="exact"/>
        </w:trPr>
        <w:tc>
          <w:tcPr>
            <w:tcW w:w="17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9.44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67" w:right="7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306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1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17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30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1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2" w:right="6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30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0" w:top="900" w:bottom="280" w:left="920" w:right="920"/>
          <w:footerReference w:type="default" r:id="rId50"/>
          <w:pgSz w:w="12240" w:h="15840"/>
        </w:sectPr>
      </w:pPr>
      <w:rPr/>
    </w:p>
    <w:p>
      <w:pPr>
        <w:spacing w:before="67" w:after="0" w:line="240" w:lineRule="auto"/>
        <w:ind w:left="3068" w:right="28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Take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Home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xam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33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well-organized,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thoughtful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essay.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9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Enlightenm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Revolu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Government?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0" w:right="397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philosophers,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" w:right="729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essay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st: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typed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double-spaced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margins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title</w:t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assignment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exact"/>
        <w:ind w:left="777" w:right="599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SEE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RUBRIC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BACK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GRADING</w:t>
      </w:r>
      <w:r>
        <w:rPr>
          <w:rFonts w:ascii="Times New Roman" w:hAnsi="Times New Roman" w:cs="Times New Roman" w:eastAsia="Times New Roman"/>
          <w:sz w:val="40"/>
          <w:szCs w:val="4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CRITERIA!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jc w:val="center"/>
        <w:spacing w:after="0"/>
        <w:sectPr>
          <w:pgMar w:footer="0" w:header="0" w:top="940" w:bottom="280" w:left="1340" w:right="1500"/>
          <w:footerReference w:type="default" r:id="rId51"/>
          <w:pgSz w:w="12240" w:h="15840"/>
        </w:sectPr>
      </w:pPr>
      <w:rPr/>
    </w:p>
    <w:p>
      <w:pPr>
        <w:spacing w:before="74" w:after="0" w:line="271" w:lineRule="exact"/>
        <w:ind w:left="23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ENLIGH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FOUNDING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040" w:bottom="280" w:left="700" w:right="600"/>
          <w:footerReference w:type="default" r:id="rId52"/>
          <w:pgSz w:w="12240" w:h="15840"/>
        </w:sectPr>
      </w:pPr>
      <w:rPr/>
    </w:p>
    <w:p>
      <w:pPr>
        <w:spacing w:before="29" w:after="0" w:line="271" w:lineRule="exact"/>
        <w:ind w:left="170" w:right="-76"/>
        <w:jc w:val="left"/>
        <w:tabs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20" w:bottom="760" w:left="700" w:right="600"/>
          <w:cols w:num="2" w:equalWidth="0">
            <w:col w:w="2311" w:space="2994"/>
            <w:col w:w="563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920" w:bottom="760" w:left="700" w:right="600"/>
        </w:sectPr>
      </w:pPr>
      <w:rPr/>
    </w:p>
    <w:p>
      <w:pPr>
        <w:spacing w:before="29" w:after="0" w:line="271" w:lineRule="exact"/>
        <w:ind w:left="170" w:right="-76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Grade: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Teacher: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Runkle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20" w:bottom="760" w:left="700" w:right="600"/>
          <w:cols w:num="2" w:equalWidth="0">
            <w:col w:w="3996" w:space="1308"/>
            <w:col w:w="5636"/>
          </w:cols>
        </w:sectPr>
      </w:pPr>
      <w:rPr/>
    </w:p>
    <w:p>
      <w:pPr>
        <w:spacing w:before="3" w:after="0" w:line="50" w:lineRule="exact"/>
        <w:jc w:val="left"/>
        <w:rPr>
          <w:sz w:val="5"/>
          <w:szCs w:val="5"/>
        </w:rPr>
      </w:pPr>
      <w:rPr/>
      <w:r>
        <w:rPr/>
        <w:pict>
          <v:group style="position:absolute;margin-left:35.230pt;margin-top:49.990002pt;width:546.639970pt;height:682.9pt;mso-position-horizontal-relative:page;mso-position-vertical-relative:page;z-index:-1455" coordorigin="705,1000" coordsize="10933,13658">
            <v:group style="position:absolute;left:720;top:1008;width:2;height:13642" coordorigin="720,1008" coordsize="2,13642">
              <v:shape style="position:absolute;left:720;top:1008;width:2;height:13642" coordorigin="720,1008" coordsize="0,13642" path="m720,1008l720,14650e" filled="f" stroked="t" strokeweight=".82pt" strokecolor="#ECE9D8">
                <v:path arrowok="t"/>
              </v:shape>
            </v:group>
            <v:group style="position:absolute;left:713;top:1015;width:10916;height:2" coordorigin="713,1015" coordsize="10916,2">
              <v:shape style="position:absolute;left:713;top:1015;width:10916;height:2" coordorigin="713,1015" coordsize="10916,0" path="m713,1015l11629,1015e" filled="f" stroked="t" strokeweight=".81997pt" strokecolor="#ECE9D8">
                <v:path arrowok="t"/>
              </v:shape>
            </v:group>
            <v:group style="position:absolute;left:11622;top:1008;width:2;height:13642" coordorigin="11622,1008" coordsize="2,13642">
              <v:shape style="position:absolute;left:11622;top:1008;width:2;height:13642" coordorigin="11622,1008" coordsize="0,13642" path="m11622,1008l11622,14650e" filled="f" stroked="t" strokeweight=".81997pt" strokecolor="#ACA89A">
                <v:path arrowok="t"/>
              </v:shape>
            </v:group>
            <v:group style="position:absolute;left:720;top:1031;width:10902;height:2" coordorigin="720,1031" coordsize="10902,2">
              <v:shape style="position:absolute;left:720;top:1031;width:10902;height:2" coordorigin="720,1031" coordsize="10902,0" path="m720,1031l11622,1031e" filled="f" stroked="t" strokeweight=".82003pt" strokecolor="#ACA89A">
                <v:path arrowok="t"/>
              </v:shape>
            </v:group>
            <v:group style="position:absolute;left:720;top:14627;width:10902;height:2" coordorigin="720,14627" coordsize="10902,2">
              <v:shape style="position:absolute;left:720;top:14627;width:10902;height:2" coordorigin="720,14627" coordsize="10902,0" path="m720,14627l11622,14627e" filled="f" stroked="t" strokeweight=".82pt" strokecolor="#ECE9D8">
                <v:path arrowok="t"/>
              </v:shape>
            </v:group>
            <v:group style="position:absolute;left:727;top:1038;width:2;height:13603" coordorigin="727,1038" coordsize="2,13603">
              <v:shape style="position:absolute;left:727;top:1038;width:2;height:13603" coordorigin="727,1038" coordsize="0,13603" path="m727,1038l727,14641e" filled="f" stroked="t" strokeweight=".82pt" strokecolor="#ACA89A">
                <v:path arrowok="t"/>
              </v:shape>
            </v:group>
            <v:group style="position:absolute;left:11615;top:1016;width:2;height:13603" coordorigin="11615,1016" coordsize="2,13603">
              <v:shape style="position:absolute;left:11615;top:1016;width:2;height:13603" coordorigin="11615,1016" coordsize="0,13603" path="m11615,1016l11615,14620e" filled="f" stroked="t" strokeweight=".82003pt" strokecolor="#ECE9D8">
                <v:path arrowok="t"/>
              </v:shape>
            </v:group>
            <v:group style="position:absolute;left:713;top:14642;width:10916;height:2" coordorigin="713,14642" coordsize="10916,2">
              <v:shape style="position:absolute;left:713;top:14642;width:10916;height:2" coordorigin="713,14642" coordsize="10916,0" path="m713,14642l11629,14642e" filled="f" stroked="t" strokeweight=".82pt" strokecolor="#ACA89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5.499878pt;margin-top:317.083923pt;width:19.979882pt;height:.1pt;mso-position-horizontal-relative:page;mso-position-vertical-relative:page;z-index:-1454" coordorigin="10710,6342" coordsize="400,2">
            <v:shape style="position:absolute;left:10710;top:6342;width:400;height:2" coordorigin="10710,6342" coordsize="400,0" path="m10710,6342l11110,63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535.499878pt;margin-top:406.603943pt;width:19.979882pt;height:.1pt;mso-position-horizontal-relative:page;mso-position-vertical-relative:page;z-index:-1453" coordorigin="10710,8132" coordsize="400,2">
            <v:shape style="position:absolute;left:10710;top:8132;width:400;height:2" coordorigin="10710,8132" coordsize="400,0" path="m10710,8132l11110,813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535.499878pt;margin-top:484.603943pt;width:19.979882pt;height:.1pt;mso-position-horizontal-relative:page;mso-position-vertical-relative:page;z-index:-1452" coordorigin="10710,9692" coordsize="400,2">
            <v:shape style="position:absolute;left:10710;top:9692;width:400;height:2" coordorigin="10710,9692" coordsize="400,0" path="m10710,9692l11110,969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535.499878pt;margin-top:562.603943pt;width:19.979882pt;height:.1pt;mso-position-horizontal-relative:page;mso-position-vertical-relative:page;z-index:-1451" coordorigin="10710,11252" coordsize="400,2">
            <v:shape style="position:absolute;left:10710;top:11252;width:400;height:2" coordorigin="10710,11252" coordsize="400,0" path="m10710,11252l11110,11252e" filled="f" stroked="t" strokeweight=".4008pt" strokecolor="#000000">
              <v:path arrowok="t"/>
            </v:shape>
          </v:group>
          <w10:wrap type="none"/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21" w:hRule="exact"/>
        </w:trPr>
        <w:tc>
          <w:tcPr>
            <w:tcW w:w="2245" w:type="dxa"/>
            <w:gridSpan w:val="2"/>
            <w:tcBorders>
              <w:top w:val="single" w:sz="6.56024" w:space="0" w:color="ACA89A"/>
              <w:bottom w:val="single" w:sz="12.80024" w:space="0" w:color="ACA89A"/>
              <w:left w:val="single" w:sz="6.56" w:space="0" w:color="ACA89A"/>
              <w:right w:val="single" w:sz="6.56" w:space="0" w:color="ACA89A"/>
            </w:tcBorders>
          </w:tcPr>
          <w:p>
            <w:pPr/>
            <w:rPr/>
          </w:p>
        </w:tc>
        <w:tc>
          <w:tcPr>
            <w:tcW w:w="6637" w:type="dxa"/>
            <w:gridSpan w:val="4"/>
            <w:tcBorders>
              <w:top w:val="single" w:sz="6.56024" w:space="0" w:color="ACA89A"/>
              <w:bottom w:val="single" w:sz="12.80024" w:space="0" w:color="ACA89A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6" w:after="0" w:line="240" w:lineRule="auto"/>
              <w:ind w:left="2860" w:right="28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Crite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16" w:type="dxa"/>
            <w:gridSpan w:val="2"/>
            <w:tcBorders>
              <w:top w:val="single" w:sz="6.56024" w:space="0" w:color="ACA89A"/>
              <w:bottom w:val="single" w:sz="6.56024" w:space="0" w:color="ACA89A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6" w:after="0" w:line="240" w:lineRule="auto"/>
              <w:ind w:left="6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Value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2" w:hRule="exact"/>
        </w:trPr>
        <w:tc>
          <w:tcPr>
            <w:tcW w:w="1892" w:type="dxa"/>
            <w:tcBorders>
              <w:top w:val="single" w:sz="12.80024" w:space="0" w:color="ACA89A"/>
              <w:bottom w:val="single" w:sz="12.32024" w:space="0" w:color="ACA89A"/>
              <w:left w:val="single" w:sz="6.56" w:space="0" w:color="ACA89A"/>
              <w:right w:val="single" w:sz="6.55992" w:space="0" w:color="ACA89A"/>
            </w:tcBorders>
          </w:tcPr>
          <w:p>
            <w:pPr/>
            <w:rPr/>
          </w:p>
        </w:tc>
        <w:tc>
          <w:tcPr>
            <w:tcW w:w="1896" w:type="dxa"/>
            <w:gridSpan w:val="2"/>
            <w:tcBorders>
              <w:top w:val="single" w:sz="12.80024" w:space="0" w:color="ACA89A"/>
              <w:bottom w:val="single" w:sz="12.32024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86" w:after="0" w:line="240" w:lineRule="auto"/>
              <w:ind w:left="842" w:right="8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896" w:type="dxa"/>
            <w:tcBorders>
              <w:top w:val="single" w:sz="12.80024" w:space="0" w:color="ACA89A"/>
              <w:bottom w:val="single" w:sz="12.32024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86" w:after="0" w:line="240" w:lineRule="auto"/>
              <w:ind w:left="841" w:right="8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896" w:type="dxa"/>
            <w:tcBorders>
              <w:top w:val="single" w:sz="12.80024" w:space="0" w:color="ACA89A"/>
              <w:bottom w:val="single" w:sz="12.32024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86" w:after="0" w:line="240" w:lineRule="auto"/>
              <w:ind w:left="841" w:right="8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6.56024" w:space="0" w:color="ACA89A"/>
              <w:bottom w:val="single" w:sz="12.32024" w:space="0" w:color="ECE9D8"/>
              <w:left w:val="single" w:sz="6.56" w:space="0" w:color="ACA89A"/>
              <w:right w:val="single" w:sz="9.43976" w:space="0" w:color="ACA89A"/>
            </w:tcBorders>
          </w:tcPr>
          <w:p>
            <w:pPr>
              <w:spacing w:before="94" w:after="0" w:line="240" w:lineRule="auto"/>
              <w:ind w:left="841" w:right="8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223" w:type="dxa"/>
            <w:tcBorders>
              <w:top w:val="single" w:sz="6.56024" w:space="0" w:color="ACA89A"/>
              <w:bottom w:val="single" w:sz="6.55976" w:space="0" w:color="ACA89A"/>
              <w:left w:val="single" w:sz="9.43976" w:space="0" w:color="ACA89A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1892" w:type="dxa"/>
            <w:tcBorders>
              <w:top w:val="single" w:sz="12.32024" w:space="0" w:color="ACA89A"/>
              <w:bottom w:val="single" w:sz="12.32024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024" w:space="0" w:color="ECE9D8"/>
              <w:bottom w:val="single" w:sz="12.32024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2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0" w:lineRule="exact"/>
              <w:ind w:left="82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essay.</w:t>
            </w:r>
          </w:p>
        </w:tc>
        <w:tc>
          <w:tcPr>
            <w:tcW w:w="1896" w:type="dxa"/>
            <w:tcBorders>
              <w:top w:val="single" w:sz="12.32024" w:space="0" w:color="ECE9D8"/>
              <w:bottom w:val="single" w:sz="12.32024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essay.</w:t>
            </w:r>
          </w:p>
        </w:tc>
        <w:tc>
          <w:tcPr>
            <w:tcW w:w="1896" w:type="dxa"/>
            <w:tcBorders>
              <w:top w:val="single" w:sz="12.32024" w:space="0" w:color="ECE9D8"/>
              <w:bottom w:val="single" w:sz="12.32024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include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fficie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essay.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5" w:type="dxa"/>
            <w:gridSpan w:val="2"/>
            <w:tcBorders>
              <w:top w:val="single" w:sz="12.32024" w:space="0" w:color="ECE9D8"/>
              <w:bottom w:val="single" w:sz="12.32024" w:space="0" w:color="ECE9D8"/>
              <w:left w:val="single" w:sz="6.56" w:space="0" w:color="ACA89A"/>
              <w:right w:val="single" w:sz="9.43976" w:space="0" w:color="ACA89A"/>
            </w:tcBorders>
          </w:tcPr>
          <w:p>
            <w:pPr>
              <w:spacing w:before="74" w:after="0" w:line="230" w:lineRule="exact"/>
              <w:ind w:left="82" w:right="1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1223" w:type="dxa"/>
            <w:tcBorders>
              <w:top w:val="single" w:sz="6.55976" w:space="0" w:color="ACA89A"/>
              <w:bottom w:val="single" w:sz="12.32024" w:space="0" w:color="ECE9D8"/>
              <w:left w:val="single" w:sz="9.43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2020" w:hRule="exact"/>
        </w:trPr>
        <w:tc>
          <w:tcPr>
            <w:tcW w:w="1892" w:type="dxa"/>
            <w:tcBorders>
              <w:top w:val="single" w:sz="12.32024" w:space="0" w:color="ACA89A"/>
              <w:bottom w:val="single" w:sz="12.32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owledge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024" w:space="0" w:color="ECE9D8"/>
              <w:bottom w:val="single" w:sz="12.32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nowled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1896" w:type="dxa"/>
            <w:tcBorders>
              <w:top w:val="single" w:sz="12.32024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satisfact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nowled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1896" w:type="dxa"/>
            <w:tcBorders>
              <w:top w:val="single" w:sz="12.32024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ntent.</w:t>
            </w:r>
          </w:p>
        </w:tc>
        <w:tc>
          <w:tcPr>
            <w:tcW w:w="1895" w:type="dxa"/>
            <w:gridSpan w:val="2"/>
            <w:tcBorders>
              <w:top w:val="single" w:sz="12.32024" w:space="0" w:color="ECE9D8"/>
              <w:bottom w:val="single" w:sz="12.32" w:space="0" w:color="ECE9D8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71" w:after="0" w:line="240" w:lineRule="auto"/>
              <w:ind w:left="82" w:right="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ffectively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nowled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1223" w:type="dxa"/>
            <w:tcBorders>
              <w:top w:val="single" w:sz="12.32024" w:space="0" w:color="ECE9D8"/>
              <w:bottom w:val="single" w:sz="12.32" w:space="0" w:color="ECE9D8"/>
              <w:left w:val="single" w:sz="6.55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1892" w:type="dxa"/>
            <w:tcBorders>
              <w:top w:val="single" w:sz="12.32" w:space="0" w:color="ACA89A"/>
              <w:bottom w:val="single" w:sz="12.32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Conclusio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2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ired)with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elaboration.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3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fails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orate.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stion.</w:t>
            </w:r>
          </w:p>
        </w:tc>
        <w:tc>
          <w:tcPr>
            <w:tcW w:w="1895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71" w:after="0" w:line="239" w:lineRule="auto"/>
              <w:ind w:left="82" w:right="1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ation;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cannot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23" w:type="dxa"/>
            <w:tcBorders>
              <w:top w:val="single" w:sz="12.32" w:space="0" w:color="ECE9D8"/>
              <w:bottom w:val="single" w:sz="12.32" w:space="0" w:color="ECE9D8"/>
              <w:left w:val="single" w:sz="6.55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1892" w:type="dxa"/>
            <w:tcBorders>
              <w:top w:val="single" w:sz="12.32" w:space="0" w:color="ACA89A"/>
              <w:bottom w:val="single" w:sz="12.32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Details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detail,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conclusions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detail,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explained.</w:t>
            </w:r>
          </w:p>
        </w:tc>
        <w:tc>
          <w:tcPr>
            <w:tcW w:w="1895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71" w:after="0" w:line="240" w:lineRule="auto"/>
              <w:ind w:left="82" w:right="2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drawn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explanat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single" w:sz="12.32" w:space="0" w:color="ECE9D8"/>
              <w:bottom w:val="single" w:sz="12.32" w:space="0" w:color="ECE9D8"/>
              <w:left w:val="single" w:sz="6.55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1892" w:type="dxa"/>
            <w:tcBorders>
              <w:top w:val="single" w:sz="12.32" w:space="0" w:color="ACA89A"/>
              <w:bottom w:val="single" w:sz="12.32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llow.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1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Disorg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obstacles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71" w:after="0" w:line="239" w:lineRule="auto"/>
              <w:ind w:left="82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nization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23" w:type="dxa"/>
            <w:tcBorders>
              <w:top w:val="single" w:sz="12.32" w:space="0" w:color="ECE9D8"/>
              <w:bottom w:val="single" w:sz="12.32" w:space="0" w:color="ECE9D8"/>
              <w:left w:val="single" w:sz="6.55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1559" w:hRule="exact"/>
        </w:trPr>
        <w:tc>
          <w:tcPr>
            <w:tcW w:w="1892" w:type="dxa"/>
            <w:tcBorders>
              <w:top w:val="single" w:sz="12.32" w:space="0" w:color="ACA89A"/>
              <w:bottom w:val="single" w:sz="12.32" w:space="0" w:color="ACA89A"/>
              <w:left w:val="single" w:sz="6.56" w:space="0" w:color="ACA89A"/>
              <w:right w:val="single" w:sz="6.55992" w:space="0" w:color="ACA89A"/>
            </w:tcBorders>
          </w:tcPr>
          <w:p>
            <w:pPr>
              <w:spacing w:before="74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6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5992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spelling,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error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40" w:lineRule="auto"/>
              <w:ind w:left="82" w:right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spelling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error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6" w:type="dxa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6" w:space="0" w:color="ACA89A"/>
            </w:tcBorders>
          </w:tcPr>
          <w:p>
            <w:pPr>
              <w:spacing w:before="71" w:after="0" w:line="239" w:lineRule="auto"/>
              <w:ind w:left="82" w:right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spelling,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error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12.32" w:space="0" w:color="ECE9D8"/>
              <w:bottom w:val="single" w:sz="12.32" w:space="0" w:color="ECE9D8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71" w:after="0" w:line="239" w:lineRule="auto"/>
              <w:ind w:left="82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spelling,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error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23" w:type="dxa"/>
            <w:tcBorders>
              <w:top w:val="single" w:sz="12.32" w:space="0" w:color="ECE9D8"/>
              <w:bottom w:val="single" w:sz="12.32" w:space="0" w:color="ECE9D8"/>
              <w:left w:val="single" w:sz="6.55976" w:space="0" w:color="ACA89A"/>
              <w:right w:val="single" w:sz="6.55976" w:space="0" w:color="ECE9D8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1892" w:type="dxa"/>
            <w:tcBorders>
              <w:top w:val="single" w:sz="12.32" w:space="0" w:color="ACA89A"/>
              <w:bottom w:val="single" w:sz="12.8" w:space="0" w:color="ACA89A"/>
              <w:left w:val="single" w:sz="6.56" w:space="0" w:color="ACA89A"/>
              <w:right w:val="single" w:sz="6.55992" w:space="0" w:color="ACA89A"/>
            </w:tcBorders>
          </w:tcPr>
          <w:p>
            <w:pPr/>
            <w:rPr/>
          </w:p>
        </w:tc>
        <w:tc>
          <w:tcPr>
            <w:tcW w:w="1896" w:type="dxa"/>
            <w:gridSpan w:val="2"/>
            <w:tcBorders>
              <w:top w:val="single" w:sz="12.32" w:space="0" w:color="ECE9D8"/>
              <w:bottom w:val="single" w:sz="12.8" w:space="0" w:color="ACA89A"/>
              <w:left w:val="single" w:sz="6.55992" w:space="0" w:color="ACA89A"/>
              <w:right w:val="single" w:sz="6.56" w:space="0" w:color="ACA89A"/>
            </w:tcBorders>
          </w:tcPr>
          <w:p>
            <w:pPr/>
            <w:rPr/>
          </w:p>
        </w:tc>
        <w:tc>
          <w:tcPr>
            <w:tcW w:w="1896" w:type="dxa"/>
            <w:tcBorders>
              <w:top w:val="single" w:sz="12.32" w:space="0" w:color="ECE9D8"/>
              <w:bottom w:val="single" w:sz="12.8" w:space="0" w:color="ACA89A"/>
              <w:left w:val="single" w:sz="6.56" w:space="0" w:color="ACA89A"/>
              <w:right w:val="single" w:sz="6.56" w:space="0" w:color="ACA89A"/>
            </w:tcBorders>
          </w:tcPr>
          <w:p>
            <w:pPr/>
            <w:rPr/>
          </w:p>
        </w:tc>
        <w:tc>
          <w:tcPr>
            <w:tcW w:w="1896" w:type="dxa"/>
            <w:tcBorders>
              <w:top w:val="single" w:sz="12.32" w:space="0" w:color="ECE9D8"/>
              <w:bottom w:val="single" w:sz="12.8" w:space="0" w:color="ACA89A"/>
              <w:left w:val="single" w:sz="6.56" w:space="0" w:color="ACA89A"/>
              <w:right w:val="single" w:sz="6.56" w:space="0" w:color="ACA89A"/>
            </w:tcBorders>
          </w:tcPr>
          <w:p>
            <w:pPr/>
            <w:rPr/>
          </w:p>
        </w:tc>
        <w:tc>
          <w:tcPr>
            <w:tcW w:w="1895" w:type="dxa"/>
            <w:gridSpan w:val="2"/>
            <w:tcBorders>
              <w:top w:val="single" w:sz="12.32" w:space="0" w:color="ECE9D8"/>
              <w:bottom w:val="single" w:sz="12.8" w:space="0" w:color="ACA89A"/>
              <w:left w:val="single" w:sz="6.56" w:space="0" w:color="ACA89A"/>
              <w:right w:val="single" w:sz="6.55976" w:space="0" w:color="ACA89A"/>
            </w:tcBorders>
          </w:tcPr>
          <w:p>
            <w:pPr>
              <w:spacing w:before="96" w:after="0" w:line="240" w:lineRule="auto"/>
              <w:ind w:left="9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single" w:sz="12.32" w:space="0" w:color="ECE9D8"/>
              <w:bottom w:val="single" w:sz="6.56" w:space="0" w:color="ACA89A"/>
              <w:left w:val="single" w:sz="6.55976" w:space="0" w:color="ACA89A"/>
              <w:right w:val="single" w:sz="6.55976" w:space="0" w:color="ECE9D8"/>
            </w:tcBorders>
          </w:tcPr>
          <w:p>
            <w:pPr>
              <w:spacing w:before="96" w:after="0" w:line="240" w:lineRule="auto"/>
              <w:ind w:left="369" w:right="347"/>
              <w:jc w:val="center"/>
              <w:tabs>
                <w:tab w:pos="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bCs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535.499878pt;margin-top:-69.862465pt;width:19.979882pt;height:.1pt;mso-position-horizontal-relative:page;mso-position-vertical-relative:paragraph;z-index:-1450" coordorigin="10710,-1397" coordsize="400,2">
            <v:shape style="position:absolute;left:10710;top:-1397;width:400;height:2" coordorigin="10710,-1397" coordsize="400,0" path="m10710,-1397l11110,-1397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TEACHER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COMMENTS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BACK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sectPr>
      <w:type w:val="continuous"/>
      <w:pgSz w:w="12240" w:h="15840"/>
      <w:pgMar w:top="920" w:bottom="76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79999pt;margin-top:742.611023pt;width:11.44pt;height:14pt;mso-position-horizontal-relative:page;mso-position-vertical-relative:page;z-index:-1476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oc.gov/exhibits/world/images/s37.jpg" TargetMode="External"/><Relationship Id="rId9" Type="http://schemas.openxmlformats.org/officeDocument/2006/relationships/hyperlink" Target="http://memory.loc.gov/cgi-" TargetMode="External"/><Relationship Id="rId10" Type="http://schemas.openxmlformats.org/officeDocument/2006/relationships/hyperlink" Target="http://www.loc.gov/exhibits/declara/images/statue.jpg" TargetMode="External"/><Relationship Id="rId11" Type="http://schemas.openxmlformats.org/officeDocument/2006/relationships/hyperlink" Target="http://cdl.library.cornell.edu/cgi-" TargetMode="External"/><Relationship Id="rId12" Type="http://schemas.openxmlformats.org/officeDocument/2006/relationships/hyperlink" Target="http://www.americaslibrary.gov/jb/revolut/jb_revolut_boston_1_e.html" TargetMode="External"/><Relationship Id="rId13" Type="http://schemas.openxmlformats.org/officeDocument/2006/relationships/hyperlink" Target="http://www.americaslibrary.gov/jb/revolut/jb_revolut_boston_1_e.html" TargetMode="External"/><Relationship Id="rId14" Type="http://schemas.openxmlformats.org/officeDocument/2006/relationships/hyperlink" Target="http://memory.loc.gov/cgi-" TargetMode="External"/><Relationship Id="rId15" Type="http://schemas.openxmlformats.org/officeDocument/2006/relationships/hyperlink" Target="http://www.americanrevwar.homestead.com/files/FLAGS.HTM" TargetMode="External"/><Relationship Id="rId16" Type="http://schemas.openxmlformats.org/officeDocument/2006/relationships/hyperlink" Target="http://classroomclipart.com/cgi-" TargetMode="External"/><Relationship Id="rId17" Type="http://schemas.openxmlformats.org/officeDocument/2006/relationships/hyperlink" Target="http://www.archives.gov/national_archives_experience/charters/print_friendly.html?page=bill_of_rights_transcript_content.html&amp;amp;title=NARA%20%7C%20The%20Bill%20of%20Rights%3A%20A%20Transcription" TargetMode="External"/><Relationship Id="rId18" Type="http://schemas.openxmlformats.org/officeDocument/2006/relationships/footer" Target="footer2.xml"/><Relationship Id="rId1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image" Target="media/image4.png"/><Relationship Id="rId22" Type="http://schemas.openxmlformats.org/officeDocument/2006/relationships/footer" Target="footer4.xml"/><Relationship Id="rId23" Type="http://schemas.openxmlformats.org/officeDocument/2006/relationships/image" Target="media/image5.png"/><Relationship Id="rId24" Type="http://schemas.openxmlformats.org/officeDocument/2006/relationships/footer" Target="footer5.xml"/><Relationship Id="rId25" Type="http://schemas.openxmlformats.org/officeDocument/2006/relationships/image" Target="media/image6.jpg"/><Relationship Id="rId26" Type="http://schemas.openxmlformats.org/officeDocument/2006/relationships/image" Target="media/image7.jpg"/><Relationship Id="rId27" Type="http://schemas.openxmlformats.org/officeDocument/2006/relationships/image" Target="media/image8.jpg"/><Relationship Id="rId28" Type="http://schemas.openxmlformats.org/officeDocument/2006/relationships/image" Target="media/image9.jpg"/><Relationship Id="rId29" Type="http://schemas.openxmlformats.org/officeDocument/2006/relationships/footer" Target="footer6.xml"/><Relationship Id="rId30" Type="http://schemas.openxmlformats.org/officeDocument/2006/relationships/footer" Target="footer7.xml"/><Relationship Id="rId31" Type="http://schemas.openxmlformats.org/officeDocument/2006/relationships/image" Target="media/image10.jpg"/><Relationship Id="rId32" Type="http://schemas.openxmlformats.org/officeDocument/2006/relationships/footer" Target="footer8.xml"/><Relationship Id="rId33" Type="http://schemas.openxmlformats.org/officeDocument/2006/relationships/image" Target="media/image11.png"/><Relationship Id="rId34" Type="http://schemas.openxmlformats.org/officeDocument/2006/relationships/image" Target="media/image12.jpg"/><Relationship Id="rId35" Type="http://schemas.openxmlformats.org/officeDocument/2006/relationships/footer" Target="footer9.xml"/><Relationship Id="rId36" Type="http://schemas.openxmlformats.org/officeDocument/2006/relationships/image" Target="media/image13.jpg"/><Relationship Id="rId37" Type="http://schemas.openxmlformats.org/officeDocument/2006/relationships/footer" Target="footer10.xml"/><Relationship Id="rId38" Type="http://schemas.openxmlformats.org/officeDocument/2006/relationships/footer" Target="footer11.xml"/><Relationship Id="rId39" Type="http://schemas.openxmlformats.org/officeDocument/2006/relationships/footer" Target="footer12.xml"/><Relationship Id="rId40" Type="http://schemas.openxmlformats.org/officeDocument/2006/relationships/footer" Target="footer13.xml"/><Relationship Id="rId41" Type="http://schemas.openxmlformats.org/officeDocument/2006/relationships/footer" Target="footer14.xml"/><Relationship Id="rId42" Type="http://schemas.openxmlformats.org/officeDocument/2006/relationships/image" Target="media/image14.jpg"/><Relationship Id="rId43" Type="http://schemas.openxmlformats.org/officeDocument/2006/relationships/image" Target="media/image15.jpg"/><Relationship Id="rId44" Type="http://schemas.openxmlformats.org/officeDocument/2006/relationships/image" Target="media/image16.jpg"/><Relationship Id="rId45" Type="http://schemas.openxmlformats.org/officeDocument/2006/relationships/image" Target="media/image17.jpg"/><Relationship Id="rId46" Type="http://schemas.openxmlformats.org/officeDocument/2006/relationships/footer" Target="footer15.xml"/><Relationship Id="rId47" Type="http://schemas.openxmlformats.org/officeDocument/2006/relationships/footer" Target="footer16.xml"/><Relationship Id="rId48" Type="http://schemas.openxmlformats.org/officeDocument/2006/relationships/footer" Target="footer17.xml"/><Relationship Id="rId49" Type="http://schemas.openxmlformats.org/officeDocument/2006/relationships/footer" Target="footer18.xml"/><Relationship Id="rId50" Type="http://schemas.openxmlformats.org/officeDocument/2006/relationships/footer" Target="footer19.xml"/><Relationship Id="rId51" Type="http://schemas.openxmlformats.org/officeDocument/2006/relationships/footer" Target="footer20.xml"/><Relationship Id="rId52" Type="http://schemas.openxmlformats.org/officeDocument/2006/relationships/footer" Target="footer2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dc:title>Microsoft Word - Lesson Plan.doc</dc:title>
  <dcterms:created xsi:type="dcterms:W3CDTF">2016-03-31T10:03:34Z</dcterms:created>
  <dcterms:modified xsi:type="dcterms:W3CDTF">2016-03-31T10:03:34Z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2004-09-21T00:00:00Z</vt:filetime>
  </property>
  <property fmtid="{D5CDD505-2E9C-101B-9397-08002B2CF9AE}" pid="3" name="LastSaved">
    <vt:filetime>2016-03-31T00:00:00Z</vt:filetime>
  </property>
</Properties>
</file>